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F104FA" w:rsidP="003910D3" w:rsidRDefault="00F104FA" w14:paraId="672A6659" wp14:textId="77777777">
      <w:pPr>
        <w:spacing w:before="100" w:beforeAutospacing="1" w:after="100" w:afterAutospacing="1"/>
        <w:rPr>
          <w:rFonts w:ascii="Verdana" w:hAnsi="Verdana"/>
        </w:rPr>
      </w:pPr>
    </w:p>
    <w:p xmlns:wp14="http://schemas.microsoft.com/office/word/2010/wordml" w:rsidR="003910D3" w:rsidP="003910D3" w:rsidRDefault="003910D3" w14:paraId="6818ABE1" wp14:textId="77777777">
      <w:pPr>
        <w:spacing w:before="100" w:beforeAutospacing="1" w:after="100" w:afterAutospacing="1"/>
        <w:rPr>
          <w:rFonts w:ascii="Verdana" w:hAnsi="Verdana"/>
          <w:b/>
        </w:rPr>
      </w:pPr>
      <w:r>
        <w:rPr>
          <w:rFonts w:ascii="Verdana" w:hAnsi="Verdana"/>
        </w:rPr>
        <w:t xml:space="preserve">Circolare n.     </w:t>
      </w:r>
    </w:p>
    <w:p xmlns:wp14="http://schemas.microsoft.com/office/word/2010/wordml" w:rsidR="003910D3" w:rsidP="003910D3" w:rsidRDefault="003910D3" w14:paraId="0E4E2C99" wp14:textId="77777777">
      <w:pPr>
        <w:jc w:val="right"/>
        <w:rPr>
          <w:rFonts w:ascii="Verdana" w:hAnsi="Verdana"/>
        </w:rPr>
      </w:pPr>
      <w:r w:rsidRPr="001A5B60">
        <w:rPr>
          <w:rFonts w:ascii="Verdana" w:hAnsi="Verdana"/>
        </w:rPr>
        <w:t>Agli alunni e alle famiglie</w:t>
      </w:r>
    </w:p>
    <w:p xmlns:wp14="http://schemas.microsoft.com/office/word/2010/wordml" w:rsidR="003910D3" w:rsidP="003910D3" w:rsidRDefault="003910D3" w14:paraId="156CA31E" wp14:textId="77777777">
      <w:pPr>
        <w:jc w:val="right"/>
        <w:rPr>
          <w:rFonts w:ascii="Verdana" w:hAnsi="Verdana"/>
        </w:rPr>
      </w:pPr>
      <w:r>
        <w:rPr>
          <w:rFonts w:ascii="Verdana" w:hAnsi="Verdana"/>
        </w:rPr>
        <w:t>IC Carminati</w:t>
      </w:r>
      <w:r>
        <w:rPr>
          <w:rFonts w:ascii="Verdana" w:hAnsi="Verdana"/>
        </w:rPr>
        <w:br/>
      </w:r>
    </w:p>
    <w:p xmlns:wp14="http://schemas.microsoft.com/office/word/2010/wordml" w:rsidR="00F104FA" w:rsidP="003910D3" w:rsidRDefault="00F104FA" w14:paraId="0A37501D" wp14:textId="77777777">
      <w:pPr>
        <w:jc w:val="right"/>
        <w:rPr>
          <w:rFonts w:ascii="Verdana" w:hAnsi="Verdana"/>
        </w:rPr>
      </w:pPr>
    </w:p>
    <w:p xmlns:wp14="http://schemas.microsoft.com/office/word/2010/wordml" w:rsidR="00F104FA" w:rsidP="003910D3" w:rsidRDefault="00F104FA" w14:paraId="5DAB6C7B" wp14:textId="77777777">
      <w:pPr>
        <w:jc w:val="right"/>
        <w:rPr>
          <w:rFonts w:ascii="Verdana" w:hAnsi="Verdana"/>
        </w:rPr>
      </w:pPr>
    </w:p>
    <w:p xmlns:wp14="http://schemas.microsoft.com/office/word/2010/wordml" w:rsidRPr="000F4BE4" w:rsidR="009401EF" w:rsidP="009401EF" w:rsidRDefault="009401EF" w14:paraId="02EB378F" wp14:textId="77777777">
      <w:pPr>
        <w:jc w:val="center"/>
        <w:rPr>
          <w:rFonts w:ascii="Verdana" w:hAnsi="Verdana"/>
          <w:color w:val="000000" w:themeColor="text1"/>
          <w:sz w:val="18"/>
          <w:szCs w:val="18"/>
        </w:rPr>
      </w:pPr>
    </w:p>
    <w:p xmlns:wp14="http://schemas.microsoft.com/office/word/2010/wordml" w:rsidRPr="00BA0FA6" w:rsidR="00BA0FA6" w:rsidP="00BA72E3" w:rsidRDefault="00BA0FA6" w14:paraId="100ACF3A" wp14:textId="77777777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BA0FA6">
        <w:rPr>
          <w:rFonts w:ascii="Verdana" w:hAnsi="Verdana"/>
          <w:b/>
          <w:color w:val="000000" w:themeColor="text1"/>
          <w:sz w:val="18"/>
          <w:szCs w:val="18"/>
        </w:rPr>
        <w:t xml:space="preserve">INDICAZIONI OPERATIVE </w:t>
      </w:r>
    </w:p>
    <w:p xmlns:wp14="http://schemas.microsoft.com/office/word/2010/wordml" w:rsidRPr="00BA0FA6" w:rsidR="00BA72E3" w:rsidP="00BA72E3" w:rsidRDefault="00BA0FA6" w14:paraId="08C256C6" wp14:textId="77777777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BA0FA6">
        <w:rPr>
          <w:rFonts w:ascii="Verdana" w:hAnsi="Verdana"/>
          <w:b/>
          <w:color w:val="000000" w:themeColor="text1"/>
          <w:sz w:val="18"/>
          <w:szCs w:val="18"/>
        </w:rPr>
        <w:t>PER IL RIENTRO A SCUOLA IN SICUREZZA</w:t>
      </w:r>
    </w:p>
    <w:p xmlns:wp14="http://schemas.microsoft.com/office/word/2010/wordml" w:rsidRPr="00BA0FA6" w:rsidR="00BA72E3" w:rsidP="00BA72E3" w:rsidRDefault="00BA72E3" w14:paraId="6A05A809" wp14:textId="77777777">
      <w:pPr>
        <w:jc w:val="center"/>
        <w:rPr>
          <w:rFonts w:ascii="Verdana" w:hAnsi="Verdana"/>
          <w:color w:val="000000" w:themeColor="text1"/>
          <w:sz w:val="18"/>
          <w:szCs w:val="18"/>
          <w:highlight w:val="lightGray"/>
        </w:rPr>
      </w:pPr>
    </w:p>
    <w:p xmlns:wp14="http://schemas.microsoft.com/office/word/2010/wordml" w:rsidRPr="00BA0FA6" w:rsidR="00BA72E3" w:rsidP="00BA72E3" w:rsidRDefault="00BA72E3" w14:paraId="29D6B04F" wp14:textId="77777777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0FA6">
        <w:rPr>
          <w:rFonts w:ascii="Verdana" w:hAnsi="Verdana"/>
          <w:color w:val="000000" w:themeColor="text1"/>
          <w:sz w:val="18"/>
          <w:szCs w:val="18"/>
          <w:highlight w:val="lightGray"/>
        </w:rPr>
        <w:t xml:space="preserve"> </w:t>
      </w:r>
    </w:p>
    <w:p xmlns:wp14="http://schemas.microsoft.com/office/word/2010/wordml" w:rsidRPr="00BA0FA6" w:rsidR="00A70757" w:rsidP="00BA72E3" w:rsidRDefault="000F4BE4" w14:paraId="289DCFB3" wp14:textId="77777777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0FA6">
        <w:rPr>
          <w:rFonts w:ascii="Verdana" w:hAnsi="Verdana"/>
          <w:color w:val="000000" w:themeColor="text1"/>
          <w:sz w:val="18"/>
          <w:szCs w:val="18"/>
        </w:rPr>
        <w:t xml:space="preserve">Si comunicano le indicazioni per il rientro a scuola in sicurezza che fanno riferimento alla normativa vigente (Linee </w:t>
      </w:r>
      <w:r w:rsidRPr="00BA0FA6" w:rsidR="00BA72E3">
        <w:rPr>
          <w:rFonts w:ascii="Verdana" w:hAnsi="Verdana"/>
          <w:color w:val="000000" w:themeColor="text1"/>
          <w:sz w:val="18"/>
          <w:szCs w:val="18"/>
        </w:rPr>
        <w:t>guida del 26 giugno 2020</w:t>
      </w:r>
      <w:r w:rsidRPr="00BA0FA6">
        <w:rPr>
          <w:rFonts w:ascii="Verdana" w:hAnsi="Verdana"/>
          <w:color w:val="000000" w:themeColor="text1"/>
          <w:sz w:val="18"/>
          <w:szCs w:val="18"/>
        </w:rPr>
        <w:t xml:space="preserve"> emanate dal Ministero, </w:t>
      </w:r>
      <w:r w:rsidRPr="00BA0FA6" w:rsidR="00BA72E3">
        <w:rPr>
          <w:rFonts w:ascii="Verdana" w:hAnsi="Verdana"/>
          <w:color w:val="000000" w:themeColor="text1"/>
          <w:sz w:val="18"/>
          <w:szCs w:val="18"/>
        </w:rPr>
        <w:t>Verbale del Comitato tecnico scientifico del 7 luglio 2020 e il documento INAIL relat</w:t>
      </w:r>
      <w:r w:rsidRPr="00BA0FA6">
        <w:rPr>
          <w:rFonts w:ascii="Verdana" w:hAnsi="Verdana"/>
          <w:color w:val="000000" w:themeColor="text1"/>
          <w:sz w:val="18"/>
          <w:szCs w:val="18"/>
        </w:rPr>
        <w:t xml:space="preserve">ivo alla sorveglianza sanitaria, </w:t>
      </w:r>
      <w:r w:rsidRPr="00BA0FA6" w:rsidR="00A70757">
        <w:rPr>
          <w:rFonts w:ascii="Verdana" w:hAnsi="Verdana"/>
          <w:color w:val="000000" w:themeColor="text1"/>
          <w:sz w:val="18"/>
          <w:szCs w:val="18"/>
        </w:rPr>
        <w:t>Rapporto ISS COVID-19, N. 58/20</w:t>
      </w:r>
      <w:r w:rsidRPr="00BA0FA6" w:rsidR="00D60C09">
        <w:rPr>
          <w:rFonts w:ascii="Verdana" w:hAnsi="Verdana"/>
          <w:color w:val="000000" w:themeColor="text1"/>
          <w:sz w:val="18"/>
          <w:szCs w:val="18"/>
        </w:rPr>
        <w:t xml:space="preserve"> del 21 agosto 2020 e Rapporto ISS COVID-19, N. 58/20 Rev. del 28 agosto 2020</w:t>
      </w:r>
      <w:r w:rsidRPr="00BA0FA6">
        <w:rPr>
          <w:rFonts w:ascii="Verdana" w:hAnsi="Verdana"/>
          <w:color w:val="000000" w:themeColor="text1"/>
          <w:sz w:val="18"/>
          <w:szCs w:val="18"/>
        </w:rPr>
        <w:t>)</w:t>
      </w:r>
    </w:p>
    <w:p xmlns:wp14="http://schemas.microsoft.com/office/word/2010/wordml" w:rsidRPr="00BA0FA6" w:rsidR="00BA72E3" w:rsidP="00BA72E3" w:rsidRDefault="00BA72E3" w14:paraId="5A39BBE3" wp14:textId="77777777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xmlns:wp14="http://schemas.microsoft.com/office/word/2010/wordml" w:rsidRPr="00BA0FA6" w:rsidR="00BA72E3" w:rsidP="00BA72E3" w:rsidRDefault="00BA72E3" w14:paraId="41C8F396" wp14:textId="77777777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xmlns:wp14="http://schemas.microsoft.com/office/word/2010/wordml" w:rsidRPr="00BA0FA6" w:rsidR="00BA72E3" w:rsidP="00BA72E3" w:rsidRDefault="00BA72E3" w14:paraId="5DADA1A7" wp14:textId="77777777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A0FA6">
        <w:rPr>
          <w:rFonts w:ascii="Verdana" w:hAnsi="Verdana"/>
          <w:b/>
          <w:color w:val="000000" w:themeColor="text1"/>
          <w:sz w:val="18"/>
          <w:szCs w:val="18"/>
        </w:rPr>
        <w:t>UTILIZZO DISPOSITIVI DI PROTEZIONE INDIVIDUALE</w:t>
      </w:r>
    </w:p>
    <w:p xmlns:wp14="http://schemas.microsoft.com/office/word/2010/wordml" w:rsidR="00BA72E3" w:rsidP="00617DD4" w:rsidRDefault="00BA72E3" w14:paraId="07451B94" wp14:textId="7777777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0FA6">
        <w:rPr>
          <w:rFonts w:ascii="Verdana" w:hAnsi="Verdana"/>
          <w:b/>
          <w:color w:val="000000" w:themeColor="text1"/>
          <w:sz w:val="18"/>
          <w:szCs w:val="18"/>
        </w:rPr>
        <w:t xml:space="preserve">Studenti: </w:t>
      </w:r>
      <w:r w:rsidRPr="00BA0FA6">
        <w:rPr>
          <w:rFonts w:ascii="Verdana" w:hAnsi="Verdana"/>
          <w:color w:val="000000" w:themeColor="text1"/>
          <w:sz w:val="18"/>
          <w:szCs w:val="18"/>
        </w:rPr>
        <w:t xml:space="preserve">sono tenuti ad indossare una mascherina </w:t>
      </w:r>
      <w:r w:rsidRPr="001A5B60">
        <w:rPr>
          <w:rFonts w:ascii="Verdana" w:hAnsi="Verdana"/>
          <w:b/>
          <w:color w:val="000000" w:themeColor="text1"/>
          <w:sz w:val="18"/>
          <w:szCs w:val="18"/>
        </w:rPr>
        <w:t>chirurgica</w:t>
      </w:r>
      <w:r w:rsidR="001A5B60">
        <w:rPr>
          <w:rFonts w:ascii="Verdana" w:hAnsi="Verdana"/>
          <w:color w:val="000000" w:themeColor="text1"/>
          <w:sz w:val="18"/>
          <w:szCs w:val="18"/>
        </w:rPr>
        <w:t xml:space="preserve"> per tutto il tempo scuola.</w:t>
      </w:r>
      <w:r w:rsidRPr="00BA0FA6" w:rsidR="00A12F0B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xmlns:wp14="http://schemas.microsoft.com/office/word/2010/wordml" w:rsidRPr="00BA0FA6" w:rsidR="00617DD4" w:rsidP="00BA72E3" w:rsidRDefault="00617DD4" w14:paraId="72A3D3EC" wp14:textId="7777777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</w:p>
    <w:p xmlns:wp14="http://schemas.microsoft.com/office/word/2010/wordml" w:rsidRPr="00617DD4" w:rsidR="00617DD4" w:rsidP="00BA72E3" w:rsidRDefault="00617DD4" w14:paraId="6CA169AE" wp14:textId="77777777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DISPOSITIVI DI PROTEZIONE INDIVIDUALE</w:t>
      </w:r>
    </w:p>
    <w:p xmlns:wp14="http://schemas.microsoft.com/office/word/2010/wordml" w:rsidR="00617DD4" w:rsidP="00617DD4" w:rsidRDefault="00617DD4" w14:paraId="5BC15690" wp14:textId="77777777">
      <w:pPr>
        <w:spacing w:line="276" w:lineRule="auto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Mettere nello zaino una mascherina di riserva, un pacchetto di fazzoletti mono</w:t>
      </w:r>
      <w:r w:rsidR="001A5B60">
        <w:rPr>
          <w:rFonts w:ascii="Verdana" w:hAnsi="Verdana"/>
          <w:color w:val="000000" w:themeColor="text1"/>
          <w:sz w:val="18"/>
          <w:szCs w:val="18"/>
        </w:rPr>
        <w:t>u</w:t>
      </w:r>
      <w:r>
        <w:rPr>
          <w:rFonts w:ascii="Verdana" w:hAnsi="Verdana"/>
          <w:color w:val="000000" w:themeColor="text1"/>
          <w:sz w:val="18"/>
          <w:szCs w:val="18"/>
        </w:rPr>
        <w:t>so e un flaconcino di gel disinfettante per uso pers</w:t>
      </w:r>
      <w:r w:rsidR="001236C7">
        <w:rPr>
          <w:rFonts w:ascii="Verdana" w:hAnsi="Verdana"/>
          <w:color w:val="000000" w:themeColor="text1"/>
          <w:sz w:val="18"/>
          <w:szCs w:val="18"/>
        </w:rPr>
        <w:t>on</w:t>
      </w:r>
      <w:r>
        <w:rPr>
          <w:rFonts w:ascii="Verdana" w:hAnsi="Verdana"/>
          <w:color w:val="000000" w:themeColor="text1"/>
          <w:sz w:val="18"/>
          <w:szCs w:val="18"/>
        </w:rPr>
        <w:t xml:space="preserve">ale. </w:t>
      </w:r>
    </w:p>
    <w:p xmlns:wp14="http://schemas.microsoft.com/office/word/2010/wordml" w:rsidRPr="00617DD4" w:rsidR="00617DD4" w:rsidP="00617DD4" w:rsidRDefault="00617DD4" w14:paraId="0D0B940D" wp14:textId="77777777">
      <w:pPr>
        <w:spacing w:line="276" w:lineRule="auto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</w:p>
    <w:p xmlns:wp14="http://schemas.microsoft.com/office/word/2010/wordml" w:rsidRPr="00617DD4" w:rsidR="00617DD4" w:rsidP="00617DD4" w:rsidRDefault="00BA72E3" w14:paraId="6DC044B8" wp14:textId="77777777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0FA6">
        <w:rPr>
          <w:rFonts w:ascii="Verdana" w:hAnsi="Verdana"/>
          <w:b/>
          <w:color w:val="000000" w:themeColor="text1"/>
          <w:sz w:val="18"/>
          <w:szCs w:val="18"/>
        </w:rPr>
        <w:t>RISPETTO DEL DISTANZIAMENTO SOCIALE</w:t>
      </w:r>
    </w:p>
    <w:p xmlns:wp14="http://schemas.microsoft.com/office/word/2010/wordml" w:rsidR="00BA72E3" w:rsidP="00BA72E3" w:rsidRDefault="00BA72E3" w14:paraId="0760C65A" wp14:textId="7777777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0FA6">
        <w:rPr>
          <w:rFonts w:ascii="Verdana" w:hAnsi="Verdana"/>
          <w:color w:val="000000" w:themeColor="text1"/>
          <w:sz w:val="18"/>
          <w:szCs w:val="18"/>
        </w:rPr>
        <w:t>Il personale scolastico</w:t>
      </w:r>
      <w:r w:rsidRPr="00BA0FA6" w:rsidR="00F67B93">
        <w:rPr>
          <w:rFonts w:ascii="Verdana" w:hAnsi="Verdana"/>
          <w:color w:val="000000" w:themeColor="text1"/>
          <w:sz w:val="18"/>
          <w:szCs w:val="18"/>
        </w:rPr>
        <w:t xml:space="preserve"> vigilerà</w:t>
      </w:r>
      <w:r w:rsidRPr="00BA0FA6">
        <w:rPr>
          <w:rFonts w:ascii="Verdana" w:hAnsi="Verdana"/>
          <w:color w:val="000000" w:themeColor="text1"/>
          <w:sz w:val="18"/>
          <w:szCs w:val="18"/>
        </w:rPr>
        <w:t xml:space="preserve"> in relazione al mantenimento del dista</w:t>
      </w:r>
      <w:r w:rsidRPr="00BA0FA6" w:rsidR="00F67B93">
        <w:rPr>
          <w:rFonts w:ascii="Verdana" w:hAnsi="Verdana"/>
          <w:color w:val="000000" w:themeColor="text1"/>
          <w:sz w:val="18"/>
          <w:szCs w:val="18"/>
        </w:rPr>
        <w:t>nziamento sociale</w:t>
      </w:r>
      <w:r w:rsidR="001A5B60">
        <w:rPr>
          <w:rFonts w:ascii="Verdana" w:hAnsi="Verdana"/>
          <w:color w:val="000000" w:themeColor="text1"/>
          <w:sz w:val="18"/>
          <w:szCs w:val="18"/>
        </w:rPr>
        <w:t>.</w:t>
      </w:r>
    </w:p>
    <w:p xmlns:wp14="http://schemas.microsoft.com/office/word/2010/wordml" w:rsidRPr="00BA0FA6" w:rsidR="001A5B60" w:rsidP="00BA72E3" w:rsidRDefault="001A5B60" w14:paraId="0E27B00A" wp14:textId="7777777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</w:p>
    <w:p xmlns:wp14="http://schemas.microsoft.com/office/word/2010/wordml" w:rsidRPr="00BA0FA6" w:rsidR="00BA72E3" w:rsidP="00BA72E3" w:rsidRDefault="00BA72E3" w14:paraId="194E5207" wp14:textId="77777777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0FA6">
        <w:rPr>
          <w:rFonts w:ascii="Verdana" w:hAnsi="Verdana"/>
          <w:b/>
          <w:color w:val="000000" w:themeColor="text1"/>
          <w:sz w:val="18"/>
          <w:szCs w:val="18"/>
        </w:rPr>
        <w:t>IGIENIZZAZIONE DELLE MANI</w:t>
      </w:r>
    </w:p>
    <w:p xmlns:wp14="http://schemas.microsoft.com/office/word/2010/wordml" w:rsidRPr="00BA0FA6" w:rsidR="00BA72E3" w:rsidP="00F67B93" w:rsidRDefault="00F67B93" w14:paraId="5F9D4A3B" wp14:textId="7777777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0FA6">
        <w:rPr>
          <w:rFonts w:ascii="Verdana" w:hAnsi="Verdana"/>
          <w:color w:val="000000" w:themeColor="text1"/>
          <w:sz w:val="18"/>
          <w:szCs w:val="18"/>
        </w:rPr>
        <w:t xml:space="preserve">Gli alunni sono tenuti a </w:t>
      </w:r>
      <w:r w:rsidRPr="00BA0FA6" w:rsidR="00BA72E3">
        <w:rPr>
          <w:rFonts w:ascii="Verdana" w:hAnsi="Verdana"/>
          <w:color w:val="000000" w:themeColor="text1"/>
          <w:sz w:val="18"/>
          <w:szCs w:val="18"/>
        </w:rPr>
        <w:t>igienizzare le mani</w:t>
      </w:r>
      <w:r w:rsidRPr="00BA0FA6">
        <w:rPr>
          <w:rFonts w:ascii="Verdana" w:hAnsi="Verdana"/>
          <w:color w:val="000000" w:themeColor="text1"/>
          <w:sz w:val="18"/>
          <w:szCs w:val="18"/>
        </w:rPr>
        <w:t xml:space="preserve"> ogni volta che entrano in aula</w:t>
      </w:r>
      <w:r w:rsidRPr="00BA0FA6" w:rsidR="00BA72E3">
        <w:rPr>
          <w:rFonts w:ascii="Verdana" w:hAnsi="Verdana"/>
          <w:color w:val="000000" w:themeColor="text1"/>
          <w:sz w:val="18"/>
          <w:szCs w:val="18"/>
        </w:rPr>
        <w:t xml:space="preserve">; appositi </w:t>
      </w:r>
      <w:r w:rsidRPr="00BA0FA6">
        <w:rPr>
          <w:rFonts w:ascii="Verdana" w:hAnsi="Verdana"/>
          <w:color w:val="000000" w:themeColor="text1"/>
          <w:sz w:val="18"/>
          <w:szCs w:val="18"/>
        </w:rPr>
        <w:t>dispenser s</w:t>
      </w:r>
      <w:r w:rsidR="001A5B60">
        <w:rPr>
          <w:rFonts w:ascii="Verdana" w:hAnsi="Verdana"/>
          <w:color w:val="000000" w:themeColor="text1"/>
          <w:sz w:val="18"/>
          <w:szCs w:val="18"/>
        </w:rPr>
        <w:t>ono</w:t>
      </w:r>
      <w:r w:rsidR="003C35AA">
        <w:rPr>
          <w:rFonts w:ascii="Verdana" w:hAnsi="Verdana"/>
          <w:color w:val="000000" w:themeColor="text1"/>
          <w:sz w:val="18"/>
          <w:szCs w:val="18"/>
        </w:rPr>
        <w:t xml:space="preserve"> posizionati n</w:t>
      </w:r>
      <w:r w:rsidRPr="00BA0FA6">
        <w:rPr>
          <w:rFonts w:ascii="Verdana" w:hAnsi="Verdana"/>
          <w:color w:val="000000" w:themeColor="text1"/>
          <w:sz w:val="18"/>
          <w:szCs w:val="18"/>
        </w:rPr>
        <w:t>elle aule</w:t>
      </w:r>
      <w:r w:rsidR="001A5B60">
        <w:rPr>
          <w:rFonts w:ascii="Verdana" w:hAnsi="Verdana"/>
          <w:color w:val="000000" w:themeColor="text1"/>
          <w:sz w:val="18"/>
          <w:szCs w:val="18"/>
        </w:rPr>
        <w:t xml:space="preserve"> e nei corridoi</w:t>
      </w:r>
      <w:r w:rsidRPr="00BA0FA6">
        <w:rPr>
          <w:rFonts w:ascii="Verdana" w:hAnsi="Verdana"/>
          <w:color w:val="000000" w:themeColor="text1"/>
          <w:sz w:val="18"/>
          <w:szCs w:val="18"/>
        </w:rPr>
        <w:t>.</w:t>
      </w:r>
    </w:p>
    <w:p xmlns:wp14="http://schemas.microsoft.com/office/word/2010/wordml" w:rsidRPr="00BA0FA6" w:rsidR="00BA72E3" w:rsidP="00BA72E3" w:rsidRDefault="00BA72E3" w14:paraId="60061E4C" wp14:textId="7777777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</w:p>
    <w:p xmlns:wp14="http://schemas.microsoft.com/office/word/2010/wordml" w:rsidRPr="00BA0FA6" w:rsidR="00BA72E3" w:rsidP="00BA72E3" w:rsidRDefault="00BA72E3" w14:paraId="7F5F2F25" wp14:textId="77777777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A0FA6">
        <w:rPr>
          <w:rFonts w:ascii="Verdana" w:hAnsi="Verdana"/>
          <w:b/>
          <w:color w:val="000000" w:themeColor="text1"/>
          <w:sz w:val="18"/>
          <w:szCs w:val="18"/>
        </w:rPr>
        <w:t>RILEVAZIONE TEMPERATURA</w:t>
      </w:r>
    </w:p>
    <w:p xmlns:wp14="http://schemas.microsoft.com/office/word/2010/wordml" w:rsidRPr="00BA0FA6" w:rsidR="00BA72E3" w:rsidP="00BA72E3" w:rsidRDefault="00BA72E3" w14:paraId="54C433C1" wp14:textId="7777777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0FA6">
        <w:rPr>
          <w:rFonts w:ascii="Verdana" w:hAnsi="Verdana"/>
          <w:color w:val="000000" w:themeColor="text1"/>
          <w:sz w:val="18"/>
          <w:szCs w:val="18"/>
        </w:rPr>
        <w:t xml:space="preserve">La temperatura degli alunni deve essere rilevata </w:t>
      </w:r>
      <w:r w:rsidRPr="001A5B60">
        <w:rPr>
          <w:rFonts w:ascii="Verdana" w:hAnsi="Verdana"/>
          <w:b/>
          <w:color w:val="000000" w:themeColor="text1"/>
          <w:sz w:val="18"/>
          <w:szCs w:val="18"/>
        </w:rPr>
        <w:t>dai genitori giornalmente</w:t>
      </w:r>
      <w:r w:rsidRPr="00BA0FA6" w:rsidR="00A415DE">
        <w:rPr>
          <w:rFonts w:ascii="Verdana" w:hAnsi="Verdana"/>
          <w:color w:val="000000" w:themeColor="text1"/>
          <w:sz w:val="18"/>
          <w:szCs w:val="18"/>
        </w:rPr>
        <w:t xml:space="preserve"> prima di recarsi a scuola</w:t>
      </w:r>
      <w:r w:rsidRPr="00BA0FA6">
        <w:rPr>
          <w:rFonts w:ascii="Verdana" w:hAnsi="Verdana"/>
          <w:color w:val="000000" w:themeColor="text1"/>
          <w:sz w:val="18"/>
          <w:szCs w:val="18"/>
        </w:rPr>
        <w:t xml:space="preserve">. Se superiore ai </w:t>
      </w:r>
      <w:r w:rsidRPr="00BA0FA6" w:rsidR="00A70757">
        <w:rPr>
          <w:rFonts w:ascii="Verdana" w:hAnsi="Verdana"/>
          <w:color w:val="000000" w:themeColor="text1"/>
          <w:sz w:val="18"/>
          <w:szCs w:val="18"/>
        </w:rPr>
        <w:t>37,5°C gl</w:t>
      </w:r>
      <w:r w:rsidRPr="00BA0FA6" w:rsidR="00A415DE">
        <w:rPr>
          <w:rFonts w:ascii="Verdana" w:hAnsi="Verdana"/>
          <w:color w:val="000000" w:themeColor="text1"/>
          <w:sz w:val="18"/>
          <w:szCs w:val="18"/>
        </w:rPr>
        <w:t>i alunni devono rimanere a casa. I</w:t>
      </w:r>
      <w:r w:rsidRPr="00BA0FA6" w:rsidR="00A70757">
        <w:rPr>
          <w:rFonts w:ascii="Verdana" w:hAnsi="Verdana"/>
          <w:color w:val="000000" w:themeColor="text1"/>
          <w:sz w:val="18"/>
          <w:szCs w:val="18"/>
        </w:rPr>
        <w:t xml:space="preserve"> genitori devono comunicare l’assenza tempestivamente alla </w:t>
      </w:r>
      <w:r w:rsidRPr="00BA0FA6" w:rsidR="00C83932">
        <w:rPr>
          <w:rFonts w:ascii="Verdana" w:hAnsi="Verdana"/>
          <w:color w:val="000000" w:themeColor="text1"/>
          <w:sz w:val="18"/>
          <w:szCs w:val="18"/>
        </w:rPr>
        <w:t xml:space="preserve">segreteria della </w:t>
      </w:r>
      <w:r w:rsidRPr="00BA0FA6" w:rsidR="00F67B93">
        <w:rPr>
          <w:rFonts w:ascii="Verdana" w:hAnsi="Verdana"/>
          <w:color w:val="000000" w:themeColor="text1"/>
          <w:sz w:val="18"/>
          <w:szCs w:val="18"/>
        </w:rPr>
        <w:t xml:space="preserve">scuola e al proprio </w:t>
      </w:r>
      <w:r w:rsidRPr="00BA0FA6" w:rsidR="00A70757">
        <w:rPr>
          <w:rFonts w:ascii="Verdana" w:hAnsi="Verdana"/>
          <w:color w:val="000000" w:themeColor="text1"/>
          <w:sz w:val="18"/>
          <w:szCs w:val="18"/>
        </w:rPr>
        <w:t>pediatra</w:t>
      </w:r>
      <w:r w:rsidRPr="00BA0FA6" w:rsidR="00F67B93">
        <w:rPr>
          <w:rFonts w:ascii="Verdana" w:hAnsi="Verdana"/>
          <w:color w:val="000000" w:themeColor="text1"/>
          <w:sz w:val="18"/>
          <w:szCs w:val="18"/>
        </w:rPr>
        <w:t>/medico</w:t>
      </w:r>
      <w:r w:rsidRPr="00BA0FA6" w:rsidR="00A70757">
        <w:rPr>
          <w:rFonts w:ascii="Verdana" w:hAnsi="Verdana"/>
          <w:color w:val="000000" w:themeColor="text1"/>
          <w:sz w:val="18"/>
          <w:szCs w:val="18"/>
        </w:rPr>
        <w:t>.</w:t>
      </w:r>
    </w:p>
    <w:p xmlns:wp14="http://schemas.microsoft.com/office/word/2010/wordml" w:rsidRPr="00BA0FA6" w:rsidR="00BA72E3" w:rsidP="00BA72E3" w:rsidRDefault="00BA72E3" w14:paraId="44EAFD9C" wp14:textId="7777777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</w:p>
    <w:p xmlns:wp14="http://schemas.microsoft.com/office/word/2010/wordml" w:rsidRPr="00BA0FA6" w:rsidR="00F67B93" w:rsidP="00F67B93" w:rsidRDefault="00BA72E3" w14:paraId="6B5D91CD" wp14:textId="77777777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A0FA6">
        <w:rPr>
          <w:rFonts w:ascii="Verdana" w:hAnsi="Verdana"/>
          <w:b/>
          <w:color w:val="000000" w:themeColor="text1"/>
          <w:sz w:val="18"/>
          <w:szCs w:val="18"/>
        </w:rPr>
        <w:t>ALUNNO CON</w:t>
      </w:r>
      <w:r w:rsidRPr="00BA0FA6" w:rsidR="00C83932">
        <w:rPr>
          <w:rFonts w:ascii="Verdana" w:hAnsi="Verdana"/>
          <w:b/>
          <w:color w:val="000000" w:themeColor="text1"/>
          <w:sz w:val="18"/>
          <w:szCs w:val="18"/>
        </w:rPr>
        <w:t xml:space="preserve"> SINTOMATOLOGIA</w:t>
      </w:r>
    </w:p>
    <w:p xmlns:wp14="http://schemas.microsoft.com/office/word/2010/wordml" w:rsidRPr="00BA0FA6" w:rsidR="00F67B93" w:rsidP="00A70757" w:rsidRDefault="004841B5" w14:paraId="4E23BE35" wp14:textId="7777777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L’alunno deve rimanere a casa se manifesta</w:t>
      </w:r>
      <w:r w:rsidRPr="00BA0FA6" w:rsidR="00BA72E3">
        <w:rPr>
          <w:rFonts w:ascii="Verdana" w:hAnsi="Verdana"/>
          <w:color w:val="000000" w:themeColor="text1"/>
          <w:sz w:val="18"/>
          <w:szCs w:val="18"/>
        </w:rPr>
        <w:t xml:space="preserve"> sintomi riconducibili a </w:t>
      </w:r>
      <w:proofErr w:type="spellStart"/>
      <w:r w:rsidRPr="00BA0FA6" w:rsidR="00BA72E3">
        <w:rPr>
          <w:rFonts w:ascii="Verdana" w:hAnsi="Verdana"/>
          <w:color w:val="000000" w:themeColor="text1"/>
          <w:sz w:val="18"/>
          <w:szCs w:val="18"/>
        </w:rPr>
        <w:t>Covid</w:t>
      </w:r>
      <w:proofErr w:type="spellEnd"/>
      <w:r w:rsidRPr="00BA0FA6" w:rsidR="00BA72E3">
        <w:rPr>
          <w:rFonts w:ascii="Verdana" w:hAnsi="Verdana"/>
          <w:color w:val="000000" w:themeColor="text1"/>
          <w:sz w:val="18"/>
          <w:szCs w:val="18"/>
        </w:rPr>
        <w:t xml:space="preserve"> 19</w:t>
      </w:r>
      <w:r w:rsidRPr="00BA0FA6" w:rsidR="00A70757">
        <w:rPr>
          <w:rFonts w:ascii="Verdana" w:hAnsi="Verdana"/>
          <w:color w:val="000000" w:themeColor="text1"/>
          <w:sz w:val="18"/>
          <w:szCs w:val="18"/>
        </w:rPr>
        <w:t xml:space="preserve"> (</w:t>
      </w:r>
      <w:r w:rsidRPr="00BA0FA6" w:rsidR="00BA72E3">
        <w:rPr>
          <w:rFonts w:ascii="Verdana" w:hAnsi="Verdana"/>
          <w:color w:val="000000" w:themeColor="text1"/>
          <w:sz w:val="18"/>
          <w:szCs w:val="18"/>
        </w:rPr>
        <w:t xml:space="preserve">temperatura corporea superiore </w:t>
      </w:r>
      <w:r w:rsidRPr="00BA0FA6" w:rsidR="00A70757">
        <w:rPr>
          <w:rFonts w:ascii="Verdana" w:hAnsi="Verdana"/>
          <w:color w:val="000000" w:themeColor="text1"/>
          <w:sz w:val="18"/>
          <w:szCs w:val="18"/>
        </w:rPr>
        <w:t xml:space="preserve">a 37.5, tosse, cefalea, sintomi gastrointestinali, </w:t>
      </w:r>
      <w:proofErr w:type="spellStart"/>
      <w:r w:rsidRPr="00BA0FA6" w:rsidR="00A70757">
        <w:rPr>
          <w:rFonts w:ascii="Verdana" w:hAnsi="Verdana"/>
          <w:color w:val="000000" w:themeColor="text1"/>
          <w:sz w:val="18"/>
          <w:szCs w:val="18"/>
        </w:rPr>
        <w:t>faringodinia</w:t>
      </w:r>
      <w:proofErr w:type="spellEnd"/>
      <w:r w:rsidRPr="00BA0FA6" w:rsidR="00A70757">
        <w:rPr>
          <w:rFonts w:ascii="Verdana" w:hAnsi="Verdana"/>
          <w:color w:val="000000" w:themeColor="text1"/>
          <w:sz w:val="18"/>
          <w:szCs w:val="18"/>
        </w:rPr>
        <w:t>, dispnea, mialgie, rinorrea/congestione nasale, brividi, difficoltà respiratorie, perdita improvvisa dell’olfatto, diminuzione dell’olfatto, perdita del gusto, alterazione del gusto)</w:t>
      </w:r>
      <w:r w:rsidRPr="00BA0FA6" w:rsidR="00BA72E3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BA0FA6" w:rsidR="00AD1E10">
        <w:rPr>
          <w:rFonts w:ascii="Verdana" w:hAnsi="Verdana"/>
          <w:color w:val="000000" w:themeColor="text1"/>
          <w:sz w:val="18"/>
          <w:szCs w:val="18"/>
        </w:rPr>
        <w:t>o qualsiasi altro malessere</w:t>
      </w:r>
      <w:r>
        <w:rPr>
          <w:rFonts w:ascii="Verdana" w:hAnsi="Verdana"/>
          <w:color w:val="000000" w:themeColor="text1"/>
          <w:sz w:val="18"/>
          <w:szCs w:val="18"/>
        </w:rPr>
        <w:t>. I</w:t>
      </w:r>
      <w:r w:rsidRPr="00BA0FA6" w:rsidR="00F67B93">
        <w:rPr>
          <w:rFonts w:ascii="Verdana" w:hAnsi="Verdana"/>
          <w:color w:val="000000" w:themeColor="text1"/>
          <w:sz w:val="18"/>
          <w:szCs w:val="18"/>
        </w:rPr>
        <w:t xml:space="preserve"> genitori dovranno comunicare </w:t>
      </w:r>
      <w:r w:rsidRPr="00BA0FA6">
        <w:rPr>
          <w:rFonts w:ascii="Verdana" w:hAnsi="Verdana"/>
          <w:color w:val="000000" w:themeColor="text1"/>
          <w:sz w:val="18"/>
          <w:szCs w:val="18"/>
        </w:rPr>
        <w:t xml:space="preserve">tempestivamente </w:t>
      </w:r>
      <w:r w:rsidRPr="00BA0FA6" w:rsidR="00F67B93">
        <w:rPr>
          <w:rFonts w:ascii="Verdana" w:hAnsi="Verdana"/>
          <w:color w:val="000000" w:themeColor="text1"/>
          <w:sz w:val="18"/>
          <w:szCs w:val="18"/>
        </w:rPr>
        <w:t>l’assenza alla segreteria della scuola e al proprio pediatra/medico</w:t>
      </w:r>
      <w:r w:rsidRPr="00BA0FA6" w:rsidR="00AD1E10">
        <w:rPr>
          <w:rFonts w:ascii="Verdana" w:hAnsi="Verdana"/>
          <w:color w:val="000000" w:themeColor="text1"/>
          <w:sz w:val="18"/>
          <w:szCs w:val="18"/>
        </w:rPr>
        <w:t xml:space="preserve"> che effettuerà una valutazione telefonica</w:t>
      </w:r>
      <w:r>
        <w:rPr>
          <w:rFonts w:ascii="Verdana" w:hAnsi="Verdana"/>
          <w:color w:val="000000" w:themeColor="text1"/>
          <w:sz w:val="18"/>
          <w:szCs w:val="18"/>
        </w:rPr>
        <w:t xml:space="preserve"> della situazione clinica</w:t>
      </w:r>
      <w:r w:rsidRPr="00BA0FA6" w:rsidR="00F67B93">
        <w:rPr>
          <w:rFonts w:ascii="Verdana" w:hAnsi="Verdana"/>
          <w:color w:val="000000" w:themeColor="text1"/>
          <w:sz w:val="18"/>
          <w:szCs w:val="18"/>
        </w:rPr>
        <w:t>.</w:t>
      </w:r>
    </w:p>
    <w:p xmlns:wp14="http://schemas.microsoft.com/office/word/2010/wordml" w:rsidRPr="00BA0FA6" w:rsidR="00BA72E3" w:rsidP="00A70757" w:rsidRDefault="00F67B93" w14:paraId="22F798CC" wp14:textId="7777777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0FA6">
        <w:rPr>
          <w:rFonts w:ascii="Verdana" w:hAnsi="Verdana"/>
          <w:color w:val="000000" w:themeColor="text1"/>
          <w:sz w:val="18"/>
          <w:szCs w:val="18"/>
        </w:rPr>
        <w:t xml:space="preserve">Qualora lo studente dovesse manifestare sintomi riconducibili al </w:t>
      </w:r>
      <w:proofErr w:type="spellStart"/>
      <w:r w:rsidRPr="00BA0FA6">
        <w:rPr>
          <w:rFonts w:ascii="Verdana" w:hAnsi="Verdana"/>
          <w:color w:val="000000" w:themeColor="text1"/>
          <w:sz w:val="18"/>
          <w:szCs w:val="18"/>
        </w:rPr>
        <w:t>Covid</w:t>
      </w:r>
      <w:proofErr w:type="spellEnd"/>
      <w:r w:rsidRPr="00BA0FA6">
        <w:rPr>
          <w:rFonts w:ascii="Verdana" w:hAnsi="Verdana"/>
          <w:color w:val="000000" w:themeColor="text1"/>
          <w:sz w:val="18"/>
          <w:szCs w:val="18"/>
        </w:rPr>
        <w:t xml:space="preserve"> 19 o altra sintomatologia </w:t>
      </w:r>
      <w:r w:rsidRPr="00BA0FA6" w:rsidR="00024F7B">
        <w:rPr>
          <w:rFonts w:ascii="Verdana" w:hAnsi="Verdana"/>
          <w:color w:val="000000" w:themeColor="text1"/>
          <w:sz w:val="18"/>
          <w:szCs w:val="18"/>
        </w:rPr>
        <w:t>a scuola</w:t>
      </w:r>
      <w:r w:rsidR="004841B5">
        <w:rPr>
          <w:rFonts w:ascii="Verdana" w:hAnsi="Verdana"/>
          <w:color w:val="000000" w:themeColor="text1"/>
          <w:sz w:val="18"/>
          <w:szCs w:val="18"/>
        </w:rPr>
        <w:t>,</w:t>
      </w:r>
      <w:r w:rsidRPr="00BA0FA6" w:rsidR="00024F7B">
        <w:rPr>
          <w:rFonts w:ascii="Verdana" w:hAnsi="Verdana"/>
          <w:color w:val="000000" w:themeColor="text1"/>
          <w:sz w:val="18"/>
          <w:szCs w:val="18"/>
        </w:rPr>
        <w:t xml:space="preserve"> verrà accompagnato</w:t>
      </w:r>
      <w:r w:rsidR="00617DD4">
        <w:rPr>
          <w:rFonts w:ascii="Verdana" w:hAnsi="Verdana"/>
          <w:color w:val="000000" w:themeColor="text1"/>
          <w:sz w:val="18"/>
          <w:szCs w:val="18"/>
        </w:rPr>
        <w:t xml:space="preserve"> e sorvegliato</w:t>
      </w:r>
      <w:r w:rsidRPr="00BA0FA6" w:rsidR="00BA72E3">
        <w:rPr>
          <w:rFonts w:ascii="Verdana" w:hAnsi="Verdana"/>
          <w:color w:val="000000" w:themeColor="text1"/>
          <w:sz w:val="18"/>
          <w:szCs w:val="18"/>
        </w:rPr>
        <w:t xml:space="preserve"> nel</w:t>
      </w:r>
      <w:r w:rsidRPr="00BA0FA6" w:rsidR="00A70757">
        <w:rPr>
          <w:rFonts w:ascii="Verdana" w:hAnsi="Verdana"/>
          <w:color w:val="000000" w:themeColor="text1"/>
          <w:sz w:val="18"/>
          <w:szCs w:val="18"/>
        </w:rPr>
        <w:t>l’apposito ambiente predisposto</w:t>
      </w:r>
      <w:r w:rsidRPr="00BA0FA6" w:rsidR="00AD1E10">
        <w:rPr>
          <w:rFonts w:ascii="Verdana" w:hAnsi="Verdana"/>
          <w:color w:val="000000" w:themeColor="text1"/>
          <w:sz w:val="18"/>
          <w:szCs w:val="18"/>
        </w:rPr>
        <w:t xml:space="preserve"> e</w:t>
      </w:r>
      <w:r w:rsidRPr="00BA0FA6" w:rsidR="00BA72E3">
        <w:rPr>
          <w:rFonts w:ascii="Verdana" w:hAnsi="Verdana"/>
          <w:color w:val="000000" w:themeColor="text1"/>
          <w:sz w:val="18"/>
          <w:szCs w:val="18"/>
        </w:rPr>
        <w:t xml:space="preserve"> dotato di masche</w:t>
      </w:r>
      <w:r w:rsidRPr="00BA0FA6" w:rsidR="00024F7B">
        <w:rPr>
          <w:rFonts w:ascii="Verdana" w:hAnsi="Verdana"/>
          <w:color w:val="000000" w:themeColor="text1"/>
          <w:sz w:val="18"/>
          <w:szCs w:val="18"/>
        </w:rPr>
        <w:t>rina chirurgica</w:t>
      </w:r>
      <w:r w:rsidRPr="00BA0FA6" w:rsidR="00BA72E3">
        <w:rPr>
          <w:rFonts w:ascii="Verdana" w:hAnsi="Verdana"/>
          <w:color w:val="000000" w:themeColor="text1"/>
          <w:sz w:val="18"/>
          <w:szCs w:val="18"/>
        </w:rPr>
        <w:t>.</w:t>
      </w:r>
    </w:p>
    <w:p xmlns:wp14="http://schemas.microsoft.com/office/word/2010/wordml" w:rsidRPr="00BA0FA6" w:rsidR="00EA0D76" w:rsidP="00BA72E3" w:rsidRDefault="00EA0D76" w14:paraId="281272C4" wp14:textId="7777777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0FA6">
        <w:rPr>
          <w:rFonts w:ascii="Verdana" w:hAnsi="Verdana"/>
          <w:color w:val="000000" w:themeColor="text1"/>
          <w:sz w:val="18"/>
          <w:szCs w:val="18"/>
        </w:rPr>
        <w:t xml:space="preserve">Il personale scolastico </w:t>
      </w:r>
      <w:r w:rsidR="00606EF5">
        <w:rPr>
          <w:rFonts w:ascii="Verdana" w:hAnsi="Verdana"/>
          <w:color w:val="000000" w:themeColor="text1"/>
          <w:sz w:val="18"/>
          <w:szCs w:val="18"/>
        </w:rPr>
        <w:t xml:space="preserve">informerà </w:t>
      </w:r>
      <w:r w:rsidRPr="00BA0FA6">
        <w:rPr>
          <w:rFonts w:ascii="Verdana" w:hAnsi="Verdana"/>
          <w:color w:val="000000" w:themeColor="text1"/>
          <w:sz w:val="18"/>
          <w:szCs w:val="18"/>
        </w:rPr>
        <w:t>tempestivamente la famiglia</w:t>
      </w:r>
      <w:r w:rsidRPr="00BA0FA6" w:rsidR="00024F7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BA0FA6">
        <w:rPr>
          <w:rFonts w:ascii="Verdana" w:hAnsi="Verdana"/>
          <w:color w:val="000000" w:themeColor="text1"/>
          <w:sz w:val="18"/>
          <w:szCs w:val="18"/>
        </w:rPr>
        <w:t>che si recherà a scuola a prelevare il figlio nel più breve tempo possib</w:t>
      </w:r>
      <w:r w:rsidRPr="00BA0FA6" w:rsidR="00E7178E">
        <w:rPr>
          <w:rFonts w:ascii="Verdana" w:hAnsi="Verdana"/>
          <w:color w:val="000000" w:themeColor="text1"/>
          <w:sz w:val="18"/>
          <w:szCs w:val="18"/>
        </w:rPr>
        <w:t xml:space="preserve">ile e </w:t>
      </w:r>
      <w:r w:rsidR="00606EF5">
        <w:rPr>
          <w:rFonts w:ascii="Verdana" w:hAnsi="Verdana"/>
          <w:color w:val="000000" w:themeColor="text1"/>
          <w:sz w:val="18"/>
          <w:szCs w:val="18"/>
        </w:rPr>
        <w:t>contatterà il medico/</w:t>
      </w:r>
      <w:r w:rsidRPr="00BA0FA6">
        <w:rPr>
          <w:rFonts w:ascii="Verdana" w:hAnsi="Verdana"/>
          <w:color w:val="000000" w:themeColor="text1"/>
          <w:sz w:val="18"/>
          <w:szCs w:val="18"/>
        </w:rPr>
        <w:t>pediatra</w:t>
      </w:r>
      <w:r w:rsidRPr="00BA0FA6" w:rsidR="00AD1E10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606EF5">
        <w:rPr>
          <w:rFonts w:ascii="Verdana" w:hAnsi="Verdana"/>
          <w:color w:val="000000" w:themeColor="text1"/>
          <w:sz w:val="18"/>
          <w:szCs w:val="18"/>
        </w:rPr>
        <w:t xml:space="preserve">per la </w:t>
      </w:r>
      <w:r w:rsidRPr="00BA0FA6" w:rsidR="00177965">
        <w:rPr>
          <w:rFonts w:ascii="Verdana" w:hAnsi="Verdana"/>
          <w:color w:val="000000" w:themeColor="text1"/>
          <w:sz w:val="18"/>
          <w:szCs w:val="18"/>
        </w:rPr>
        <w:t>valutazione clinica del caso</w:t>
      </w:r>
      <w:r w:rsidRPr="00BA0FA6" w:rsidR="002E03C3">
        <w:rPr>
          <w:rFonts w:ascii="Verdana" w:hAnsi="Verdana"/>
          <w:color w:val="000000" w:themeColor="text1"/>
          <w:sz w:val="18"/>
          <w:szCs w:val="18"/>
        </w:rPr>
        <w:t xml:space="preserve">. </w:t>
      </w:r>
    </w:p>
    <w:p xmlns:wp14="http://schemas.microsoft.com/office/word/2010/wordml" w:rsidR="00F104FA" w:rsidP="00BA72E3" w:rsidRDefault="002E03C3" w14:paraId="5B7F2800" wp14:textId="77777777">
      <w:pPr>
        <w:ind w:left="720"/>
        <w:jc w:val="both"/>
        <w:rPr>
          <w:rFonts w:ascii="Verdana" w:hAnsi="Verdana"/>
          <w:i/>
          <w:color w:val="000000" w:themeColor="text1"/>
          <w:sz w:val="18"/>
          <w:szCs w:val="18"/>
        </w:rPr>
      </w:pPr>
      <w:r w:rsidRPr="00BA0FA6">
        <w:rPr>
          <w:rFonts w:ascii="Verdana" w:hAnsi="Verdana"/>
          <w:color w:val="000000" w:themeColor="text1"/>
          <w:sz w:val="18"/>
          <w:szCs w:val="18"/>
        </w:rPr>
        <w:t xml:space="preserve">Si precisa che, secondo quanto stabilito dalle linee guida, </w:t>
      </w:r>
      <w:r w:rsidRPr="00BA0FA6" w:rsidR="0039172D">
        <w:rPr>
          <w:rFonts w:ascii="Verdana" w:hAnsi="Verdana"/>
          <w:color w:val="000000" w:themeColor="text1"/>
          <w:sz w:val="18"/>
          <w:szCs w:val="18"/>
        </w:rPr>
        <w:t xml:space="preserve">in caso di diagnosi di patologia diversa da </w:t>
      </w:r>
      <w:proofErr w:type="spellStart"/>
      <w:r w:rsidRPr="00BA0FA6" w:rsidR="0039172D">
        <w:rPr>
          <w:rFonts w:ascii="Verdana" w:hAnsi="Verdana"/>
          <w:color w:val="000000" w:themeColor="text1"/>
          <w:sz w:val="18"/>
          <w:szCs w:val="18"/>
        </w:rPr>
        <w:t>Covid</w:t>
      </w:r>
      <w:proofErr w:type="spellEnd"/>
      <w:r w:rsidRPr="00BA0FA6" w:rsidR="0039172D">
        <w:rPr>
          <w:rFonts w:ascii="Verdana" w:hAnsi="Verdana"/>
          <w:color w:val="000000" w:themeColor="text1"/>
          <w:sz w:val="18"/>
          <w:szCs w:val="18"/>
        </w:rPr>
        <w:t xml:space="preserve"> 19 (tampone negativo) “</w:t>
      </w:r>
      <w:r w:rsidRPr="00BA0FA6" w:rsidR="0039172D">
        <w:rPr>
          <w:rFonts w:ascii="Verdana" w:hAnsi="Verdana"/>
          <w:i/>
          <w:color w:val="000000" w:themeColor="text1"/>
          <w:sz w:val="18"/>
          <w:szCs w:val="18"/>
        </w:rPr>
        <w:t xml:space="preserve">il soggetto rimarrà a casa fino a guarigione clinica seguendo le </w:t>
      </w:r>
    </w:p>
    <w:p xmlns:wp14="http://schemas.microsoft.com/office/word/2010/wordml" w:rsidR="00FC75D2" w:rsidP="00BA72E3" w:rsidRDefault="0039172D" w14:paraId="0824C0A3" wp14:textId="7777777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0FA6">
        <w:rPr>
          <w:rFonts w:ascii="Verdana" w:hAnsi="Verdana"/>
          <w:i/>
          <w:color w:val="000000" w:themeColor="text1"/>
          <w:sz w:val="18"/>
          <w:szCs w:val="18"/>
        </w:rPr>
        <w:lastRenderedPageBreak/>
        <w:t xml:space="preserve">indicazioni </w:t>
      </w:r>
      <w:r w:rsidRPr="0097133D">
        <w:rPr>
          <w:rFonts w:ascii="Verdana" w:hAnsi="Verdana"/>
          <w:i/>
          <w:color w:val="000000" w:themeColor="text1"/>
          <w:sz w:val="18"/>
          <w:szCs w:val="18"/>
        </w:rPr>
        <w:t xml:space="preserve">del pediatra/medico che redigerà una attestazione che il bambino/studente può rientrare a scuola poiché è stato seguito il percorso diagnostico/terapeutico e di prevenzione per </w:t>
      </w:r>
      <w:proofErr w:type="spellStart"/>
      <w:r w:rsidRPr="0097133D">
        <w:rPr>
          <w:rFonts w:ascii="Verdana" w:hAnsi="Verdana"/>
          <w:i/>
          <w:color w:val="000000" w:themeColor="text1"/>
          <w:sz w:val="18"/>
          <w:szCs w:val="18"/>
        </w:rPr>
        <w:t>Covid</w:t>
      </w:r>
      <w:proofErr w:type="spellEnd"/>
      <w:r w:rsidRPr="0097133D">
        <w:rPr>
          <w:rFonts w:ascii="Verdana" w:hAnsi="Verdana"/>
          <w:i/>
          <w:color w:val="000000" w:themeColor="text1"/>
          <w:sz w:val="18"/>
          <w:szCs w:val="18"/>
        </w:rPr>
        <w:t xml:space="preserve"> 19 come disposto da documenti Nazionali e Regionali.</w:t>
      </w:r>
      <w:r w:rsidRPr="0097133D">
        <w:rPr>
          <w:rFonts w:ascii="Verdana" w:hAnsi="Verdana"/>
          <w:color w:val="000000" w:themeColor="text1"/>
          <w:sz w:val="18"/>
          <w:szCs w:val="18"/>
        </w:rPr>
        <w:t>”</w:t>
      </w:r>
    </w:p>
    <w:p xmlns:wp14="http://schemas.microsoft.com/office/word/2010/wordml" w:rsidRPr="00BA0FA6" w:rsidR="001A5B60" w:rsidP="00BA72E3" w:rsidRDefault="001A5B60" w14:paraId="4B94D5A5" wp14:textId="7777777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</w:p>
    <w:p xmlns:wp14="http://schemas.microsoft.com/office/word/2010/wordml" w:rsidRPr="00BA0FA6" w:rsidR="00BA72E3" w:rsidP="00BA72E3" w:rsidRDefault="00BA72E3" w14:paraId="3DEEC669" wp14:textId="77777777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xmlns:wp14="http://schemas.microsoft.com/office/word/2010/wordml" w:rsidRPr="00BA0FA6" w:rsidR="00BA72E3" w:rsidP="00797073" w:rsidRDefault="00BA72E3" w14:paraId="599B9C09" wp14:textId="77777777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A0FA6">
        <w:rPr>
          <w:rFonts w:ascii="Verdana" w:hAnsi="Verdana"/>
          <w:b/>
          <w:color w:val="000000" w:themeColor="text1"/>
          <w:sz w:val="18"/>
          <w:szCs w:val="18"/>
        </w:rPr>
        <w:t>ACCESSO DEGLI ALUNNI ALL’EDIFICIO SCOLASTICO</w:t>
      </w:r>
    </w:p>
    <w:p xmlns:wp14="http://schemas.microsoft.com/office/word/2010/wordml" w:rsidRPr="00BA0FA6" w:rsidR="00617DD4" w:rsidP="00617DD4" w:rsidRDefault="00BA72E3" w14:paraId="29EE4EE4" wp14:textId="5AB9319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18C1F318" w:rsidR="18C1F318">
        <w:rPr>
          <w:rFonts w:ascii="Verdana" w:hAnsi="Verdana"/>
          <w:color w:val="000000" w:themeColor="text1" w:themeTint="FF" w:themeShade="FF"/>
          <w:sz w:val="18"/>
          <w:szCs w:val="18"/>
        </w:rPr>
        <w:t xml:space="preserve">L’ingresso avverrà ad orari scaglionati e ogni plesso seguirà la propria organizzazione oraria come da delibera </w:t>
      </w:r>
      <w:r w:rsidRPr="18C1F318" w:rsidR="18C1F318">
        <w:rPr>
          <w:rFonts w:ascii="Verdana" w:hAnsi="Verdana"/>
          <w:color w:val="000000" w:themeColor="text1" w:themeTint="FF" w:themeShade="FF"/>
          <w:sz w:val="18"/>
          <w:szCs w:val="18"/>
        </w:rPr>
        <w:t>N°43 del CDI del 21 ottobre 2020 protocollo DDI e Regolamento Covid n°44.</w:t>
      </w:r>
    </w:p>
    <w:p xmlns:wp14="http://schemas.microsoft.com/office/word/2010/wordml" w:rsidRPr="00BA0FA6" w:rsidR="003F4F5E" w:rsidP="00BA72E3" w:rsidRDefault="003F4F5E" w14:paraId="3656B9AB" wp14:textId="77777777" wp14:noSpellErr="1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</w:p>
    <w:p xmlns:wp14="http://schemas.microsoft.com/office/word/2010/wordml" w:rsidRPr="00BA0FA6" w:rsidR="003F4F5E" w:rsidP="003F4F5E" w:rsidRDefault="00BA72E3" w14:paraId="2852FAE3" wp14:textId="77777777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0FA6">
        <w:rPr>
          <w:rFonts w:ascii="Verdana" w:hAnsi="Verdana"/>
          <w:b/>
          <w:color w:val="000000" w:themeColor="text1"/>
          <w:sz w:val="18"/>
          <w:szCs w:val="18"/>
        </w:rPr>
        <w:t xml:space="preserve">ACCESSO </w:t>
      </w:r>
      <w:r w:rsidRPr="00BA0FA6" w:rsidR="003F4F5E">
        <w:rPr>
          <w:rFonts w:ascii="Verdana" w:hAnsi="Verdana"/>
          <w:b/>
          <w:color w:val="000000" w:themeColor="text1"/>
          <w:sz w:val="18"/>
          <w:szCs w:val="18"/>
        </w:rPr>
        <w:t>DEGLI ALUNNI ALLE CLASSI</w:t>
      </w:r>
    </w:p>
    <w:p xmlns:wp14="http://schemas.microsoft.com/office/word/2010/wordml" w:rsidRPr="00BA0FA6" w:rsidR="00670737" w:rsidP="001A5B60" w:rsidRDefault="003F4F5E" w14:paraId="6E9F9BA6" wp14:textId="7777777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0FA6">
        <w:rPr>
          <w:rFonts w:ascii="Verdana" w:hAnsi="Verdana"/>
          <w:color w:val="000000" w:themeColor="text1"/>
          <w:sz w:val="18"/>
          <w:szCs w:val="18"/>
        </w:rPr>
        <w:t xml:space="preserve">Gli alunni </w:t>
      </w:r>
      <w:r w:rsidRPr="00BA0FA6" w:rsidR="00BA72E3">
        <w:rPr>
          <w:rFonts w:ascii="Verdana" w:hAnsi="Verdana"/>
          <w:color w:val="000000" w:themeColor="text1"/>
          <w:sz w:val="18"/>
          <w:szCs w:val="18"/>
        </w:rPr>
        <w:t>entreranno in classe in base all’ordine di arrivo</w:t>
      </w:r>
      <w:r w:rsidRPr="00BA0FA6">
        <w:rPr>
          <w:rFonts w:ascii="Verdana" w:hAnsi="Verdana"/>
          <w:color w:val="000000" w:themeColor="text1"/>
          <w:sz w:val="18"/>
          <w:szCs w:val="18"/>
        </w:rPr>
        <w:t xml:space="preserve"> (rispettando gli orari e gli accessi)</w:t>
      </w:r>
      <w:r w:rsidRPr="00BA0FA6" w:rsidR="00BA72E3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1A5B60">
        <w:rPr>
          <w:rFonts w:ascii="Verdana" w:hAnsi="Verdana"/>
          <w:color w:val="000000" w:themeColor="text1"/>
          <w:sz w:val="18"/>
          <w:szCs w:val="18"/>
        </w:rPr>
        <w:t xml:space="preserve">con la mascherina chirurgica e igienizzando le mani. </w:t>
      </w:r>
    </w:p>
    <w:p xmlns:wp14="http://schemas.microsoft.com/office/word/2010/wordml" w:rsidRPr="00BA0FA6" w:rsidR="003F4F5E" w:rsidP="0039172D" w:rsidRDefault="003F4F5E" w14:paraId="45FB0818" wp14:textId="7777777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</w:p>
    <w:p xmlns:wp14="http://schemas.microsoft.com/office/word/2010/wordml" w:rsidRPr="00BA0FA6" w:rsidR="00BA72E3" w:rsidP="003F4F5E" w:rsidRDefault="00BA72E3" w14:paraId="39F473D0" wp14:textId="77777777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A0FA6">
        <w:rPr>
          <w:rFonts w:ascii="Verdana" w:hAnsi="Verdana"/>
          <w:b/>
          <w:color w:val="000000" w:themeColor="text1"/>
          <w:sz w:val="18"/>
          <w:szCs w:val="18"/>
        </w:rPr>
        <w:t>USCITA DEGLI ALUNNI DALLE CLASSI</w:t>
      </w:r>
    </w:p>
    <w:p xmlns:wp14="http://schemas.microsoft.com/office/word/2010/wordml" w:rsidRPr="00BA0FA6" w:rsidR="00BA72E3" w:rsidP="00BA72E3" w:rsidRDefault="00BA72E3" w14:paraId="30C22489" wp14:textId="77777777">
      <w:pPr>
        <w:ind w:left="720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A0FA6">
        <w:rPr>
          <w:rFonts w:ascii="Verdana" w:hAnsi="Verdana"/>
          <w:color w:val="000000" w:themeColor="text1"/>
          <w:sz w:val="18"/>
          <w:szCs w:val="18"/>
        </w:rPr>
        <w:t>L’uscita degli alu</w:t>
      </w:r>
      <w:r w:rsidRPr="00BA0FA6" w:rsidR="003F4F5E">
        <w:rPr>
          <w:rFonts w:ascii="Verdana" w:hAnsi="Verdana"/>
          <w:color w:val="000000" w:themeColor="text1"/>
          <w:sz w:val="18"/>
          <w:szCs w:val="18"/>
        </w:rPr>
        <w:t xml:space="preserve">nni </w:t>
      </w:r>
      <w:r w:rsidRPr="00BA0FA6" w:rsidR="000836C0">
        <w:rPr>
          <w:rFonts w:ascii="Verdana" w:hAnsi="Verdana"/>
          <w:color w:val="000000" w:themeColor="text1"/>
          <w:sz w:val="18"/>
          <w:szCs w:val="18"/>
        </w:rPr>
        <w:t xml:space="preserve">dalla classe </w:t>
      </w:r>
      <w:r w:rsidRPr="00BA0FA6" w:rsidR="003F4F5E">
        <w:rPr>
          <w:rFonts w:ascii="Verdana" w:hAnsi="Verdana"/>
          <w:color w:val="000000" w:themeColor="text1"/>
          <w:sz w:val="18"/>
          <w:szCs w:val="18"/>
        </w:rPr>
        <w:t>avverrà in “modalità aereo”</w:t>
      </w:r>
      <w:r w:rsidRPr="00BA0FA6">
        <w:rPr>
          <w:rFonts w:ascii="Verdana" w:hAnsi="Verdana"/>
          <w:color w:val="000000" w:themeColor="text1"/>
          <w:sz w:val="18"/>
          <w:szCs w:val="18"/>
        </w:rPr>
        <w:t xml:space="preserve">: usciranno </w:t>
      </w:r>
      <w:r w:rsidRPr="00BA0FA6" w:rsidR="000836C0">
        <w:rPr>
          <w:rFonts w:ascii="Verdana" w:hAnsi="Verdana"/>
          <w:color w:val="000000" w:themeColor="text1"/>
          <w:sz w:val="18"/>
          <w:szCs w:val="18"/>
        </w:rPr>
        <w:t>per primi gli alunni della</w:t>
      </w:r>
      <w:r w:rsidRPr="00BA0FA6">
        <w:rPr>
          <w:rFonts w:ascii="Verdana" w:hAnsi="Verdana"/>
          <w:color w:val="000000" w:themeColor="text1"/>
          <w:sz w:val="18"/>
          <w:szCs w:val="18"/>
        </w:rPr>
        <w:t xml:space="preserve"> fila </w:t>
      </w:r>
      <w:r w:rsidRPr="00BA0FA6" w:rsidR="000836C0">
        <w:rPr>
          <w:rFonts w:ascii="Verdana" w:hAnsi="Verdana"/>
          <w:color w:val="000000" w:themeColor="text1"/>
          <w:sz w:val="18"/>
          <w:szCs w:val="18"/>
        </w:rPr>
        <w:t xml:space="preserve">più prossima all’uscita </w:t>
      </w:r>
      <w:r w:rsidRPr="00BA0FA6">
        <w:rPr>
          <w:rFonts w:ascii="Verdana" w:hAnsi="Verdana"/>
          <w:color w:val="000000" w:themeColor="text1"/>
          <w:sz w:val="18"/>
          <w:szCs w:val="18"/>
        </w:rPr>
        <w:t>e via via quelli delle file successive</w:t>
      </w:r>
      <w:r w:rsidRPr="00BA0FA6" w:rsidR="003F4F5E">
        <w:rPr>
          <w:rFonts w:ascii="Verdana" w:hAnsi="Verdana"/>
          <w:color w:val="000000" w:themeColor="text1"/>
          <w:sz w:val="18"/>
          <w:szCs w:val="18"/>
        </w:rPr>
        <w:t xml:space="preserve"> sempre indossando la mascherina</w:t>
      </w:r>
      <w:r w:rsidRPr="00BA0FA6">
        <w:rPr>
          <w:rFonts w:ascii="Verdana" w:hAnsi="Verdana"/>
          <w:color w:val="000000" w:themeColor="text1"/>
          <w:sz w:val="18"/>
          <w:szCs w:val="18"/>
        </w:rPr>
        <w:t>.</w:t>
      </w:r>
    </w:p>
    <w:p xmlns:wp14="http://schemas.microsoft.com/office/word/2010/wordml" w:rsidRPr="00BA0FA6" w:rsidR="00BA72E3" w:rsidP="00BA72E3" w:rsidRDefault="00BA72E3" w14:paraId="049F31CB" wp14:textId="77777777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xmlns:wp14="http://schemas.microsoft.com/office/word/2010/wordml" w:rsidR="00BA72E3" w:rsidP="003F4F5E" w:rsidRDefault="003F4F5E" w14:paraId="691C7CB5" wp14:textId="77777777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A0FA6">
        <w:rPr>
          <w:rFonts w:ascii="Verdana" w:hAnsi="Verdana"/>
          <w:b/>
          <w:color w:val="000000" w:themeColor="text1"/>
          <w:sz w:val="18"/>
          <w:szCs w:val="18"/>
        </w:rPr>
        <w:t xml:space="preserve">DISTANZIAMENTO BANCHI </w:t>
      </w:r>
      <w:r w:rsidRPr="00BA0FA6" w:rsidR="00BA72E3">
        <w:rPr>
          <w:rFonts w:ascii="Verdana" w:hAnsi="Verdana"/>
          <w:b/>
          <w:color w:val="000000" w:themeColor="text1"/>
          <w:sz w:val="18"/>
          <w:szCs w:val="18"/>
        </w:rPr>
        <w:t>E UTILIZZO MASCHERINA</w:t>
      </w:r>
    </w:p>
    <w:p xmlns:wp14="http://schemas.microsoft.com/office/word/2010/wordml" w:rsidR="001A5B60" w:rsidP="001A5B60" w:rsidRDefault="001A5B60" w14:paraId="789D99C8" wp14:textId="77777777">
      <w:pPr>
        <w:spacing w:line="276" w:lineRule="auto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Non essendo obbligatorio il distanziamento di un metro tra un alunno e l’altro è necessario che venga sempre indossata la mascherina chirurgica.  </w:t>
      </w:r>
    </w:p>
    <w:p xmlns:wp14="http://schemas.microsoft.com/office/word/2010/wordml" w:rsidRPr="001A5B60" w:rsidR="001A5B60" w:rsidP="001A5B60" w:rsidRDefault="001A5B60" w14:paraId="50AFDAD5" wp14:textId="77777777">
      <w:pPr>
        <w:spacing w:line="276" w:lineRule="auto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Il contatto fisico tra gli alunni non è consentito neanche con la mascherina chirurgica. </w:t>
      </w:r>
    </w:p>
    <w:p xmlns:wp14="http://schemas.microsoft.com/office/word/2010/wordml" w:rsidRPr="007A1085" w:rsidR="003F4F5E" w:rsidP="007A1085" w:rsidRDefault="003F4F5E" w14:paraId="53128261" wp14:textId="77777777">
      <w:pPr>
        <w:spacing w:line="276" w:lineRule="auto"/>
        <w:jc w:val="both"/>
        <w:rPr>
          <w:rFonts w:ascii="Verdana" w:hAnsi="Verdana"/>
          <w:b/>
          <w:color w:val="000000" w:themeColor="text1"/>
          <w:sz w:val="18"/>
          <w:szCs w:val="18"/>
          <w:highlight w:val="yellow"/>
        </w:rPr>
      </w:pPr>
    </w:p>
    <w:p xmlns:wp14="http://schemas.microsoft.com/office/word/2010/wordml" w:rsidRPr="00BA0FA6" w:rsidR="00BA72E3" w:rsidP="009508D9" w:rsidRDefault="00BA72E3" w14:paraId="63276E20" wp14:textId="77777777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A0FA6">
        <w:rPr>
          <w:rFonts w:ascii="Verdana" w:hAnsi="Verdana"/>
          <w:b/>
          <w:color w:val="000000" w:themeColor="text1"/>
          <w:sz w:val="18"/>
          <w:szCs w:val="18"/>
        </w:rPr>
        <w:t>RISPETTO DEGLI ORARI</w:t>
      </w:r>
    </w:p>
    <w:p xmlns:wp14="http://schemas.microsoft.com/office/word/2010/wordml" w:rsidRPr="00BA0FA6" w:rsidR="00BA72E3" w:rsidP="00BA72E3" w:rsidRDefault="00BA72E3" w14:paraId="1499E438" wp14:textId="7777777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0FA6">
        <w:rPr>
          <w:rFonts w:ascii="Verdana" w:hAnsi="Verdana"/>
          <w:color w:val="000000" w:themeColor="text1"/>
          <w:sz w:val="18"/>
          <w:szCs w:val="18"/>
        </w:rPr>
        <w:t>Si raccomanda di rispettare scrupolosamente la scansione oraria</w:t>
      </w:r>
      <w:r w:rsidRPr="00BA0FA6" w:rsidR="009508D9">
        <w:rPr>
          <w:rFonts w:ascii="Verdana" w:hAnsi="Verdana"/>
          <w:color w:val="000000" w:themeColor="text1"/>
          <w:sz w:val="18"/>
          <w:szCs w:val="18"/>
        </w:rPr>
        <w:t xml:space="preserve"> (</w:t>
      </w:r>
      <w:r w:rsidRPr="00BA0FA6">
        <w:rPr>
          <w:rFonts w:ascii="Verdana" w:hAnsi="Verdana"/>
          <w:color w:val="000000" w:themeColor="text1"/>
          <w:sz w:val="18"/>
          <w:szCs w:val="18"/>
        </w:rPr>
        <w:t>indicata nei singoli plessi) al fine di non creare assembramenti o disguidi.</w:t>
      </w:r>
    </w:p>
    <w:p xmlns:wp14="http://schemas.microsoft.com/office/word/2010/wordml" w:rsidRPr="00BA0FA6" w:rsidR="00BA72E3" w:rsidP="00BA72E3" w:rsidRDefault="00BA72E3" w14:paraId="62486C05" wp14:textId="7777777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</w:p>
    <w:p xmlns:wp14="http://schemas.microsoft.com/office/word/2010/wordml" w:rsidRPr="00BA0FA6" w:rsidR="00776812" w:rsidP="00776812" w:rsidRDefault="00BA72E3" w14:paraId="257A5167" wp14:textId="77777777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A0FA6">
        <w:rPr>
          <w:rFonts w:ascii="Verdana" w:hAnsi="Verdana"/>
          <w:b/>
          <w:color w:val="000000" w:themeColor="text1"/>
          <w:sz w:val="18"/>
          <w:szCs w:val="18"/>
        </w:rPr>
        <w:t>CURA DELL’AMBIENTE DI APPRENDIMENTO</w:t>
      </w:r>
    </w:p>
    <w:p xmlns:wp14="http://schemas.microsoft.com/office/word/2010/wordml" w:rsidRPr="00BA0FA6" w:rsidR="00BA72E3" w:rsidP="001A5B60" w:rsidRDefault="00591863" w14:paraId="17C88DD0" wp14:textId="77777777">
      <w:pPr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       </w:t>
      </w:r>
      <w:r w:rsidRPr="00BA0FA6" w:rsidR="00BA72E3">
        <w:rPr>
          <w:rFonts w:ascii="Verdana" w:hAnsi="Verdana"/>
          <w:color w:val="000000" w:themeColor="text1"/>
          <w:sz w:val="18"/>
          <w:szCs w:val="18"/>
        </w:rPr>
        <w:t>Non è consentito lasciare materiale personale nelle classi al termine delle lezioni.</w:t>
      </w:r>
    </w:p>
    <w:p xmlns:wp14="http://schemas.microsoft.com/office/word/2010/wordml" w:rsidRPr="00BA0FA6" w:rsidR="00BA72E3" w:rsidP="001A5B60" w:rsidRDefault="00BA72E3" w14:paraId="5959DE45" wp14:textId="77777777">
      <w:pPr>
        <w:ind w:left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0FA6">
        <w:rPr>
          <w:rFonts w:ascii="Verdana" w:hAnsi="Verdana"/>
          <w:color w:val="000000" w:themeColor="text1"/>
          <w:sz w:val="18"/>
          <w:szCs w:val="18"/>
        </w:rPr>
        <w:t>Gli alunni dovranno portare in classe cappotto e zaino, tenendoli vicino alla propri</w:t>
      </w:r>
      <w:r w:rsidRPr="00BA0FA6" w:rsidR="00A11BA1">
        <w:rPr>
          <w:rFonts w:ascii="Verdana" w:hAnsi="Verdana"/>
          <w:color w:val="000000" w:themeColor="text1"/>
          <w:sz w:val="18"/>
          <w:szCs w:val="18"/>
        </w:rPr>
        <w:t>a postazione</w:t>
      </w:r>
      <w:r w:rsidRPr="00BA0FA6" w:rsidR="00A12F0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BA0FA6" w:rsidR="009508D9">
        <w:rPr>
          <w:rFonts w:ascii="Verdana" w:hAnsi="Verdana"/>
          <w:color w:val="000000" w:themeColor="text1"/>
          <w:sz w:val="18"/>
          <w:szCs w:val="18"/>
        </w:rPr>
        <w:t>(</w:t>
      </w:r>
      <w:r w:rsidRPr="00BA0FA6">
        <w:rPr>
          <w:rFonts w:ascii="Verdana" w:hAnsi="Verdana"/>
          <w:color w:val="000000" w:themeColor="text1"/>
          <w:sz w:val="18"/>
          <w:szCs w:val="18"/>
        </w:rPr>
        <w:t xml:space="preserve">cappotto </w:t>
      </w:r>
      <w:r w:rsidRPr="00BA0FA6" w:rsidR="00A12F0B">
        <w:rPr>
          <w:rFonts w:ascii="Verdana" w:hAnsi="Verdana"/>
          <w:color w:val="000000" w:themeColor="text1"/>
          <w:sz w:val="18"/>
          <w:szCs w:val="18"/>
        </w:rPr>
        <w:t xml:space="preserve">o altri indumenti personali </w:t>
      </w:r>
      <w:r w:rsidRPr="00BA0FA6">
        <w:rPr>
          <w:rFonts w:ascii="Verdana" w:hAnsi="Verdana"/>
          <w:color w:val="000000" w:themeColor="text1"/>
          <w:sz w:val="18"/>
          <w:szCs w:val="18"/>
        </w:rPr>
        <w:t>sullo schienale della sedia e za</w:t>
      </w:r>
      <w:r w:rsidRPr="00BA0FA6" w:rsidR="00A12F0B">
        <w:rPr>
          <w:rFonts w:ascii="Verdana" w:hAnsi="Verdana"/>
          <w:color w:val="000000" w:themeColor="text1"/>
          <w:sz w:val="18"/>
          <w:szCs w:val="18"/>
        </w:rPr>
        <w:t>ino sotto al banco)</w:t>
      </w:r>
      <w:r w:rsidRPr="00BA0FA6">
        <w:rPr>
          <w:rFonts w:ascii="Verdana" w:hAnsi="Verdana"/>
          <w:color w:val="000000" w:themeColor="text1"/>
          <w:sz w:val="18"/>
          <w:szCs w:val="18"/>
        </w:rPr>
        <w:t>.</w:t>
      </w:r>
    </w:p>
    <w:p xmlns:wp14="http://schemas.microsoft.com/office/word/2010/wordml" w:rsidRPr="00BA0FA6" w:rsidR="00A12F0B" w:rsidP="001A5B60" w:rsidRDefault="00A12F0B" w14:paraId="5A1FC385" wp14:textId="77777777">
      <w:pPr>
        <w:ind w:left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0FA6">
        <w:rPr>
          <w:rFonts w:ascii="Verdana" w:hAnsi="Verdana"/>
          <w:color w:val="000000" w:themeColor="text1"/>
          <w:sz w:val="18"/>
          <w:szCs w:val="18"/>
        </w:rPr>
        <w:t>Gli alunni non dovrann</w:t>
      </w:r>
      <w:r w:rsidR="003C35AA">
        <w:rPr>
          <w:rFonts w:ascii="Verdana" w:hAnsi="Verdana"/>
          <w:color w:val="000000" w:themeColor="text1"/>
          <w:sz w:val="18"/>
          <w:szCs w:val="18"/>
        </w:rPr>
        <w:t>o scambiarsi oggetti personali, materiale scolastico, cibo.</w:t>
      </w:r>
    </w:p>
    <w:p xmlns:wp14="http://schemas.microsoft.com/office/word/2010/wordml" w:rsidRPr="00BA0FA6" w:rsidR="00A701CF" w:rsidP="001A5B60" w:rsidRDefault="00A11BA1" w14:paraId="6ACE944F" wp14:textId="77777777">
      <w:pPr>
        <w:ind w:left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0FA6">
        <w:rPr>
          <w:rFonts w:ascii="Verdana" w:hAnsi="Verdana"/>
          <w:color w:val="000000" w:themeColor="text1"/>
          <w:sz w:val="18"/>
          <w:szCs w:val="18"/>
        </w:rPr>
        <w:t xml:space="preserve">I docenti dovranno </w:t>
      </w:r>
      <w:r w:rsidRPr="00BA0FA6" w:rsidR="009508D9">
        <w:rPr>
          <w:rFonts w:ascii="Verdana" w:hAnsi="Verdana"/>
          <w:color w:val="000000" w:themeColor="text1"/>
          <w:sz w:val="18"/>
          <w:szCs w:val="18"/>
        </w:rPr>
        <w:t>regolarmente arieggiar</w:t>
      </w:r>
      <w:r w:rsidRPr="00BA0FA6" w:rsidR="00C6474A">
        <w:rPr>
          <w:rFonts w:ascii="Verdana" w:hAnsi="Verdana"/>
          <w:color w:val="000000" w:themeColor="text1"/>
          <w:sz w:val="18"/>
          <w:szCs w:val="18"/>
        </w:rPr>
        <w:t>e le aule, al cambio di ogni modulo orario</w:t>
      </w:r>
      <w:r w:rsidRPr="00BA0FA6" w:rsidR="009508D9">
        <w:rPr>
          <w:rFonts w:ascii="Verdana" w:hAnsi="Verdana"/>
          <w:color w:val="000000" w:themeColor="text1"/>
          <w:sz w:val="18"/>
          <w:szCs w:val="18"/>
        </w:rPr>
        <w:t>.</w:t>
      </w:r>
    </w:p>
    <w:p xmlns:wp14="http://schemas.microsoft.com/office/word/2010/wordml" w:rsidRPr="00BA0FA6" w:rsidR="00BA72E3" w:rsidP="001A5B60" w:rsidRDefault="00BA72E3" w14:paraId="54F9AE05" wp14:textId="77777777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0FA6">
        <w:rPr>
          <w:rFonts w:ascii="Verdana" w:hAnsi="Verdana"/>
          <w:color w:val="000000" w:themeColor="text1"/>
          <w:sz w:val="18"/>
          <w:szCs w:val="18"/>
        </w:rPr>
        <w:t xml:space="preserve">   </w:t>
      </w:r>
    </w:p>
    <w:p xmlns:wp14="http://schemas.microsoft.com/office/word/2010/wordml" w:rsidRPr="00BA0FA6" w:rsidR="00BA72E3" w:rsidP="001A5B60" w:rsidRDefault="00BA72E3" w14:paraId="1E6D7DE3" wp14:textId="77777777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A0FA6">
        <w:rPr>
          <w:rFonts w:ascii="Verdana" w:hAnsi="Verdana"/>
          <w:b/>
          <w:color w:val="000000" w:themeColor="text1"/>
          <w:sz w:val="18"/>
          <w:szCs w:val="18"/>
        </w:rPr>
        <w:t>NORME RELATIVE ALLE LEZIONI DI EDUCAZIONE FISICA E MUSICALE</w:t>
      </w:r>
    </w:p>
    <w:p xmlns:wp14="http://schemas.microsoft.com/office/word/2010/wordml" w:rsidR="001A5B60" w:rsidP="001A5B60" w:rsidRDefault="00BA72E3" w14:paraId="0814E1CA" wp14:textId="7777777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0FA6">
        <w:rPr>
          <w:rFonts w:ascii="Verdana" w:hAnsi="Verdana"/>
          <w:b/>
          <w:color w:val="000000" w:themeColor="text1"/>
          <w:sz w:val="18"/>
          <w:szCs w:val="18"/>
        </w:rPr>
        <w:t>Educazione fisica</w:t>
      </w:r>
      <w:r w:rsidR="001A5B60">
        <w:rPr>
          <w:rFonts w:ascii="Verdana" w:hAnsi="Verdana"/>
          <w:color w:val="000000" w:themeColor="text1"/>
          <w:sz w:val="18"/>
          <w:szCs w:val="18"/>
        </w:rPr>
        <w:t>: in zona bianca non sono vietati</w:t>
      </w:r>
      <w:r w:rsidRPr="00BA0FA6">
        <w:rPr>
          <w:rFonts w:ascii="Verdana" w:hAnsi="Verdana"/>
          <w:color w:val="000000" w:themeColor="text1"/>
          <w:sz w:val="18"/>
          <w:szCs w:val="18"/>
        </w:rPr>
        <w:t xml:space="preserve"> sport/giochi di squadra ed esercizi di contatto</w:t>
      </w:r>
      <w:r w:rsidR="001A5B60">
        <w:rPr>
          <w:rFonts w:ascii="Verdana" w:hAnsi="Verdana"/>
          <w:color w:val="000000" w:themeColor="text1"/>
          <w:sz w:val="18"/>
          <w:szCs w:val="18"/>
        </w:rPr>
        <w:t>, ma vengono sconsigliati</w:t>
      </w:r>
      <w:r w:rsidRPr="00BA0FA6">
        <w:rPr>
          <w:rFonts w:ascii="Verdana" w:hAnsi="Verdana"/>
          <w:color w:val="000000" w:themeColor="text1"/>
          <w:sz w:val="18"/>
          <w:szCs w:val="18"/>
        </w:rPr>
        <w:t xml:space="preserve">. </w:t>
      </w:r>
    </w:p>
    <w:p xmlns:wp14="http://schemas.microsoft.com/office/word/2010/wordml" w:rsidR="001A5B60" w:rsidP="001A5B60" w:rsidRDefault="00BA72E3" w14:paraId="60BD59C0" wp14:textId="77777777">
      <w:pPr>
        <w:ind w:left="720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A0FA6">
        <w:rPr>
          <w:rFonts w:ascii="Verdana" w:hAnsi="Verdana"/>
          <w:color w:val="000000" w:themeColor="text1"/>
          <w:sz w:val="18"/>
          <w:szCs w:val="18"/>
        </w:rPr>
        <w:t>Sono ammess</w:t>
      </w:r>
      <w:r w:rsidRPr="00BA0FA6" w:rsidR="00A11BA1">
        <w:rPr>
          <w:rFonts w:ascii="Verdana" w:hAnsi="Verdana"/>
          <w:color w:val="000000" w:themeColor="text1"/>
          <w:sz w:val="18"/>
          <w:szCs w:val="18"/>
        </w:rPr>
        <w:t>i esercizi a corpo libero purché</w:t>
      </w:r>
      <w:r w:rsidRPr="00BA0FA6">
        <w:rPr>
          <w:rFonts w:ascii="Verdana" w:hAnsi="Verdana"/>
          <w:color w:val="000000" w:themeColor="text1"/>
          <w:sz w:val="18"/>
          <w:szCs w:val="18"/>
        </w:rPr>
        <w:t xml:space="preserve"> venga mantenuta la distanza interpersonale di almeno 2 metri.</w:t>
      </w:r>
      <w:r w:rsidRPr="00BA0FA6" w:rsidR="00C6474A">
        <w:rPr>
          <w:rFonts w:ascii="Verdana" w:hAnsi="Verdana"/>
          <w:b/>
          <w:color w:val="000000" w:themeColor="text1"/>
          <w:sz w:val="18"/>
          <w:szCs w:val="18"/>
        </w:rPr>
        <w:t xml:space="preserve">           </w:t>
      </w:r>
    </w:p>
    <w:p xmlns:wp14="http://schemas.microsoft.com/office/word/2010/wordml" w:rsidRPr="00BA0FA6" w:rsidR="00A11BA1" w:rsidP="001A5B60" w:rsidRDefault="00C6474A" w14:paraId="50111B92" wp14:textId="7777777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0FA6">
        <w:rPr>
          <w:rFonts w:ascii="Verdana" w:hAnsi="Verdana"/>
          <w:color w:val="000000" w:themeColor="text1"/>
          <w:sz w:val="18"/>
          <w:szCs w:val="18"/>
        </w:rPr>
        <w:t>Non si possono utilizzare gli spogliatoi, le scar</w:t>
      </w:r>
      <w:r w:rsidR="005335DE">
        <w:rPr>
          <w:rFonts w:ascii="Verdana" w:hAnsi="Verdana"/>
          <w:color w:val="000000" w:themeColor="text1"/>
          <w:sz w:val="18"/>
          <w:szCs w:val="18"/>
        </w:rPr>
        <w:t>pe verranno cambiate</w:t>
      </w:r>
      <w:r w:rsidR="00946B3D">
        <w:rPr>
          <w:rFonts w:ascii="Verdana" w:hAnsi="Verdana"/>
          <w:color w:val="000000" w:themeColor="text1"/>
          <w:sz w:val="18"/>
          <w:szCs w:val="18"/>
        </w:rPr>
        <w:t xml:space="preserve"> in classe</w:t>
      </w:r>
      <w:r w:rsidR="00712E5F">
        <w:rPr>
          <w:rFonts w:ascii="Verdana" w:hAnsi="Verdana"/>
          <w:color w:val="000000" w:themeColor="text1"/>
          <w:sz w:val="18"/>
          <w:szCs w:val="18"/>
        </w:rPr>
        <w:t xml:space="preserve"> e m</w:t>
      </w:r>
      <w:r w:rsidR="001A5B60">
        <w:rPr>
          <w:rFonts w:ascii="Verdana" w:hAnsi="Verdana"/>
          <w:color w:val="000000" w:themeColor="text1"/>
          <w:sz w:val="18"/>
          <w:szCs w:val="18"/>
        </w:rPr>
        <w:t xml:space="preserve">esse in una </w:t>
      </w:r>
      <w:r w:rsidR="002A6236">
        <w:rPr>
          <w:rFonts w:ascii="Verdana" w:hAnsi="Verdana"/>
          <w:color w:val="000000" w:themeColor="text1"/>
          <w:sz w:val="18"/>
          <w:szCs w:val="18"/>
        </w:rPr>
        <w:t>sacca.</w:t>
      </w:r>
    </w:p>
    <w:p xmlns:wp14="http://schemas.microsoft.com/office/word/2010/wordml" w:rsidR="001A5B60" w:rsidP="001A5B60" w:rsidRDefault="00BA72E3" w14:paraId="4CA97371" wp14:textId="77777777">
      <w:pPr>
        <w:ind w:left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0FA6">
        <w:rPr>
          <w:rFonts w:ascii="Verdana" w:hAnsi="Verdana"/>
          <w:b/>
          <w:color w:val="000000" w:themeColor="text1"/>
          <w:sz w:val="18"/>
          <w:szCs w:val="18"/>
        </w:rPr>
        <w:t xml:space="preserve">Educazione musicale: </w:t>
      </w:r>
      <w:r w:rsidR="005335DE">
        <w:rPr>
          <w:rFonts w:ascii="Verdana" w:hAnsi="Verdana"/>
          <w:color w:val="000000" w:themeColor="text1"/>
          <w:sz w:val="18"/>
          <w:szCs w:val="18"/>
        </w:rPr>
        <w:t>se si usano strumenti a fiato</w:t>
      </w:r>
      <w:r w:rsidRPr="00BA0FA6">
        <w:rPr>
          <w:rFonts w:ascii="Verdana" w:hAnsi="Verdana"/>
          <w:color w:val="000000" w:themeColor="text1"/>
          <w:sz w:val="18"/>
          <w:szCs w:val="18"/>
        </w:rPr>
        <w:t>, è necessario mantenere la distanza interpersonale di almeno 2 metri.</w:t>
      </w:r>
      <w:r w:rsidRPr="00BA0FA6" w:rsidR="002152E5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xmlns:wp14="http://schemas.microsoft.com/office/word/2010/wordml" w:rsidRPr="00BA0FA6" w:rsidR="00BA72E3" w:rsidP="001A5B60" w:rsidRDefault="002152E5" w14:paraId="1261D136" wp14:textId="77777777">
      <w:pPr>
        <w:ind w:left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0FA6">
        <w:rPr>
          <w:rFonts w:ascii="Verdana" w:hAnsi="Verdana"/>
          <w:color w:val="000000" w:themeColor="text1"/>
          <w:sz w:val="18"/>
          <w:szCs w:val="18"/>
        </w:rPr>
        <w:t>Per il canto è richiesto l’uso della mascherina.</w:t>
      </w:r>
    </w:p>
    <w:p xmlns:wp14="http://schemas.microsoft.com/office/word/2010/wordml" w:rsidRPr="00BA0FA6" w:rsidR="00A11BA1" w:rsidP="00A11BA1" w:rsidRDefault="00A11BA1" w14:paraId="4101652C" wp14:textId="77777777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xmlns:wp14="http://schemas.microsoft.com/office/word/2010/wordml" w:rsidR="001236C7" w:rsidP="00776812" w:rsidRDefault="001236C7" w14:paraId="4A4C7D6A" wp14:textId="77777777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CIBI E BEVANDE</w:t>
      </w:r>
    </w:p>
    <w:p xmlns:wp14="http://schemas.microsoft.com/office/word/2010/wordml" w:rsidRPr="001236C7" w:rsidR="001236C7" w:rsidP="001236C7" w:rsidRDefault="001236C7" w14:paraId="508C6B36" wp14:textId="77777777">
      <w:pPr>
        <w:pStyle w:val="Paragrafoelenc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 questioni di salute e sicurezza si consiglia di portare da casa una borraccia con l’acqua e le merende.</w:t>
      </w:r>
      <w:r w:rsidR="00185D9E">
        <w:rPr>
          <w:rFonts w:ascii="Verdana" w:hAnsi="Verdana"/>
          <w:sz w:val="18"/>
          <w:szCs w:val="18"/>
        </w:rPr>
        <w:t xml:space="preserve"> </w:t>
      </w:r>
    </w:p>
    <w:p xmlns:wp14="http://schemas.microsoft.com/office/word/2010/wordml" w:rsidRPr="00BA0FA6" w:rsidR="00776812" w:rsidP="00776812" w:rsidRDefault="00BA72E3" w14:paraId="027222DB" wp14:textId="77777777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A0FA6">
        <w:rPr>
          <w:rFonts w:ascii="Verdana" w:hAnsi="Verdana"/>
          <w:b/>
          <w:color w:val="000000" w:themeColor="text1"/>
          <w:sz w:val="18"/>
          <w:szCs w:val="18"/>
        </w:rPr>
        <w:t xml:space="preserve">SEGNALETICA </w:t>
      </w:r>
    </w:p>
    <w:p xmlns:wp14="http://schemas.microsoft.com/office/word/2010/wordml" w:rsidRPr="00BA0FA6" w:rsidR="00776812" w:rsidP="00776812" w:rsidRDefault="0039652A" w14:paraId="452B6DD1" wp14:textId="77777777">
      <w:pPr>
        <w:pStyle w:val="Paragrafoelenco"/>
        <w:jc w:val="both"/>
        <w:rPr>
          <w:rFonts w:ascii="Verdana" w:hAnsi="Verdana" w:cs="Times New Roman"/>
          <w:b/>
          <w:color w:val="000000" w:themeColor="text1"/>
          <w:sz w:val="18"/>
          <w:szCs w:val="18"/>
        </w:rPr>
      </w:pPr>
      <w:r w:rsidRPr="00BA0FA6">
        <w:rPr>
          <w:rFonts w:ascii="Verdana" w:hAnsi="Verdana" w:cs="Times New Roman"/>
          <w:color w:val="000000" w:themeColor="text1"/>
          <w:sz w:val="18"/>
          <w:szCs w:val="18"/>
        </w:rPr>
        <w:t>E’</w:t>
      </w:r>
      <w:r w:rsidR="004841B5"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Pr="00BA0FA6">
        <w:rPr>
          <w:rFonts w:ascii="Verdana" w:hAnsi="Verdana" w:cs="Times New Roman"/>
          <w:color w:val="000000" w:themeColor="text1"/>
          <w:sz w:val="18"/>
          <w:szCs w:val="18"/>
        </w:rPr>
        <w:t>necessario r</w:t>
      </w:r>
      <w:r w:rsidRPr="00BA0FA6" w:rsidR="00776812">
        <w:rPr>
          <w:rFonts w:ascii="Verdana" w:hAnsi="Verdana" w:cs="Times New Roman"/>
          <w:color w:val="000000" w:themeColor="text1"/>
          <w:sz w:val="18"/>
          <w:szCs w:val="18"/>
        </w:rPr>
        <w:t>ispettare la segnaletica presente all’interno del plesso, al fine di evitare assembramenti</w:t>
      </w:r>
      <w:r w:rsidRPr="00BA0FA6">
        <w:rPr>
          <w:rFonts w:ascii="Verdana" w:hAnsi="Verdana" w:cs="Times New Roman"/>
          <w:color w:val="000000" w:themeColor="text1"/>
          <w:sz w:val="18"/>
          <w:szCs w:val="18"/>
        </w:rPr>
        <w:t xml:space="preserve"> e mantenere le distanze di sicurezza</w:t>
      </w:r>
      <w:r w:rsidRPr="00BA0FA6" w:rsidR="00776812">
        <w:rPr>
          <w:rFonts w:ascii="Verdana" w:hAnsi="Verdana" w:cs="Times New Roman"/>
          <w:color w:val="000000" w:themeColor="text1"/>
          <w:sz w:val="18"/>
          <w:szCs w:val="18"/>
        </w:rPr>
        <w:t>.</w:t>
      </w:r>
    </w:p>
    <w:p xmlns:wp14="http://schemas.microsoft.com/office/word/2010/wordml" w:rsidRPr="00BA0FA6" w:rsidR="00776812" w:rsidP="00776812" w:rsidRDefault="00776812" w14:paraId="2550827F" wp14:textId="77777777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A0FA6">
        <w:rPr>
          <w:rFonts w:ascii="Verdana" w:hAnsi="Verdana"/>
          <w:b/>
          <w:color w:val="000000" w:themeColor="text1"/>
          <w:sz w:val="18"/>
          <w:szCs w:val="18"/>
        </w:rPr>
        <w:t>PROVE DI VERIFICA</w:t>
      </w:r>
      <w:r w:rsidR="0097133D">
        <w:rPr>
          <w:rFonts w:ascii="Verdana" w:hAnsi="Verdana"/>
          <w:b/>
          <w:color w:val="000000" w:themeColor="text1"/>
          <w:sz w:val="18"/>
          <w:szCs w:val="18"/>
        </w:rPr>
        <w:t xml:space="preserve"> (SCUOLA SECONDARIA)</w:t>
      </w:r>
    </w:p>
    <w:p xmlns:wp14="http://schemas.microsoft.com/office/word/2010/wordml" w:rsidR="00F104FA" w:rsidP="005335DE" w:rsidRDefault="00553C1B" w14:paraId="1FB3E211" wp14:textId="77777777">
      <w:pPr>
        <w:spacing w:line="276" w:lineRule="auto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A0FA6">
        <w:rPr>
          <w:rFonts w:ascii="Verdana" w:hAnsi="Verdana"/>
          <w:color w:val="000000" w:themeColor="text1"/>
          <w:sz w:val="18"/>
          <w:szCs w:val="18"/>
        </w:rPr>
        <w:t>Prima delle verifiche scritte, gli alunni e le alunne devono igienizzarsi le mani</w:t>
      </w:r>
      <w:r w:rsidR="00F104FA">
        <w:rPr>
          <w:rFonts w:ascii="Verdana" w:hAnsi="Verdana"/>
          <w:color w:val="000000" w:themeColor="text1"/>
          <w:sz w:val="18"/>
          <w:szCs w:val="18"/>
        </w:rPr>
        <w:t xml:space="preserve"> e indossare la mascherina chirurgica. </w:t>
      </w:r>
      <w:r w:rsidRPr="00BA0FA6" w:rsidR="00A701CF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xmlns:wp14="http://schemas.microsoft.com/office/word/2010/wordml" w:rsidR="00F104FA" w:rsidP="005335DE" w:rsidRDefault="00F104FA" w14:paraId="4B99056E" wp14:textId="77777777">
      <w:pPr>
        <w:spacing w:line="276" w:lineRule="auto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</w:p>
    <w:p xmlns:wp14="http://schemas.microsoft.com/office/word/2010/wordml" w:rsidR="00F104FA" w:rsidP="005335DE" w:rsidRDefault="00F104FA" w14:paraId="1299C43A" wp14:textId="77777777">
      <w:pPr>
        <w:spacing w:line="276" w:lineRule="auto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</w:p>
    <w:p xmlns:wp14="http://schemas.microsoft.com/office/word/2010/wordml" w:rsidR="00553C1B" w:rsidP="005335DE" w:rsidRDefault="0097133D" w14:paraId="39751E02" wp14:textId="77777777">
      <w:pPr>
        <w:spacing w:line="276" w:lineRule="auto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Durante le interrogazioni orali</w:t>
      </w:r>
      <w:r w:rsidRPr="00BA0FA6" w:rsidR="00553C1B">
        <w:rPr>
          <w:rFonts w:ascii="Verdana" w:hAnsi="Verdana"/>
          <w:color w:val="000000" w:themeColor="text1"/>
          <w:sz w:val="18"/>
          <w:szCs w:val="18"/>
        </w:rPr>
        <w:t xml:space="preserve"> gli alunni e le alunne devono rimanere al proprio posto</w:t>
      </w:r>
      <w:r w:rsidR="00F104FA">
        <w:rPr>
          <w:rFonts w:ascii="Verdana" w:hAnsi="Verdana"/>
          <w:color w:val="000000" w:themeColor="text1"/>
          <w:sz w:val="18"/>
          <w:szCs w:val="18"/>
        </w:rPr>
        <w:t xml:space="preserve"> o distanziati in prossimità della cattedra</w:t>
      </w:r>
      <w:r w:rsidRPr="00BA0FA6" w:rsidR="00553C1B">
        <w:rPr>
          <w:rFonts w:ascii="Verdana" w:hAnsi="Verdana"/>
          <w:color w:val="000000" w:themeColor="text1"/>
          <w:sz w:val="18"/>
          <w:szCs w:val="18"/>
        </w:rPr>
        <w:t xml:space="preserve"> e indossare la mascherina</w:t>
      </w:r>
      <w:r w:rsidR="00DD162B">
        <w:rPr>
          <w:rFonts w:ascii="Verdana" w:hAnsi="Verdana"/>
          <w:color w:val="000000" w:themeColor="text1"/>
          <w:sz w:val="18"/>
          <w:szCs w:val="18"/>
        </w:rPr>
        <w:t>.</w:t>
      </w:r>
    </w:p>
    <w:p xmlns:wp14="http://schemas.microsoft.com/office/word/2010/wordml" w:rsidR="0097133D" w:rsidP="00776812" w:rsidRDefault="0097133D" w14:paraId="4DDBEF00" wp14:textId="77777777">
      <w:pPr>
        <w:spacing w:line="276" w:lineRule="auto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</w:p>
    <w:p xmlns:wp14="http://schemas.microsoft.com/office/word/2010/wordml" w:rsidR="00F104FA" w:rsidP="00776812" w:rsidRDefault="00F104FA" w14:paraId="3461D779" wp14:textId="77777777">
      <w:pPr>
        <w:spacing w:line="276" w:lineRule="auto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</w:p>
    <w:p xmlns:wp14="http://schemas.microsoft.com/office/word/2010/wordml" w:rsidRPr="00BA0FA6" w:rsidR="0097133D" w:rsidP="00776812" w:rsidRDefault="0097133D" w14:paraId="2090F4A4" wp14:textId="77777777">
      <w:pPr>
        <w:spacing w:line="276" w:lineRule="auto"/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Per la scuola primaria fare riferimento alle indicazioni delle insegnanti.</w:t>
      </w:r>
    </w:p>
    <w:p xmlns:wp14="http://schemas.microsoft.com/office/word/2010/wordml" w:rsidRPr="00BA0FA6" w:rsidR="00776812" w:rsidP="00776812" w:rsidRDefault="00776812" w14:paraId="3CF2D8B6" wp14:textId="77777777">
      <w:pPr>
        <w:spacing w:line="276" w:lineRule="auto"/>
        <w:ind w:left="720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xmlns:wp14="http://schemas.microsoft.com/office/word/2010/wordml" w:rsidR="00A11BA1" w:rsidP="00BA72E3" w:rsidRDefault="00A11BA1" w14:paraId="0FB78278" wp14:textId="7777777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</w:p>
    <w:p xmlns:wp14="http://schemas.microsoft.com/office/word/2010/wordml" w:rsidR="007A1085" w:rsidP="00BA72E3" w:rsidRDefault="007A1085" w14:paraId="1FC39945" wp14:textId="7777777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</w:p>
    <w:p xmlns:wp14="http://schemas.microsoft.com/office/word/2010/wordml" w:rsidRPr="00BA0FA6" w:rsidR="007A1085" w:rsidP="00BA72E3" w:rsidRDefault="007A1085" w14:paraId="0562CB0E" wp14:textId="7777777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</w:p>
    <w:p xmlns:wp14="http://schemas.microsoft.com/office/word/2010/wordml" w:rsidRPr="00BA0FA6" w:rsidR="00A11BA1" w:rsidP="00BA72E3" w:rsidRDefault="00A11BA1" w14:paraId="34CE0A41" wp14:textId="77777777">
      <w:p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</w:p>
    <w:p xmlns:wp14="http://schemas.microsoft.com/office/word/2010/wordml" w:rsidRPr="00BA0FA6" w:rsidR="00A11BA1" w:rsidP="00BA72E3" w:rsidRDefault="00A11BA1" w14:paraId="62EBF3C5" wp14:textId="77777777">
      <w:pPr>
        <w:jc w:val="both"/>
        <w:rPr>
          <w:rFonts w:ascii="Verdana" w:hAnsi="Verdana"/>
          <w:sz w:val="18"/>
          <w:szCs w:val="18"/>
        </w:rPr>
      </w:pPr>
    </w:p>
    <w:p xmlns:wp14="http://schemas.microsoft.com/office/word/2010/wordml" w:rsidRPr="00BA0FA6" w:rsidR="00A11BA1" w:rsidP="00BA72E3" w:rsidRDefault="00A11BA1" w14:paraId="6D98A12B" wp14:textId="77777777">
      <w:pPr>
        <w:jc w:val="both"/>
        <w:rPr>
          <w:rFonts w:ascii="Verdana" w:hAnsi="Verdana"/>
          <w:sz w:val="18"/>
          <w:szCs w:val="18"/>
        </w:rPr>
      </w:pPr>
    </w:p>
    <w:p xmlns:wp14="http://schemas.microsoft.com/office/word/2010/wordml" w:rsidR="00DD162B" w:rsidP="00DD162B" w:rsidRDefault="00DD162B" w14:paraId="3C0BF61A" wp14:textId="77777777">
      <w:pPr>
        <w:jc w:val="right"/>
        <w:rPr>
          <w:rFonts w:ascii="Verdana" w:hAnsi="Verdana" w:eastAsiaTheme="minorHAnsi" w:cstheme="minorBidi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>IL DIRIGENTE SCOLASTICO</w:t>
      </w:r>
    </w:p>
    <w:p xmlns:wp14="http://schemas.microsoft.com/office/word/2010/wordml" w:rsidR="00DD162B" w:rsidP="00DD162B" w:rsidRDefault="00DD162B" w14:paraId="3392C85B" wp14:textId="77777777">
      <w:pPr>
        <w:autoSpaceDE w:val="0"/>
        <w:autoSpaceDN w:val="0"/>
        <w:adjustRightInd w:val="0"/>
        <w:jc w:val="righ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Prof.ssa Maria Pina Cancelliere </w:t>
      </w:r>
    </w:p>
    <w:p xmlns:wp14="http://schemas.microsoft.com/office/word/2010/wordml" w:rsidR="00DD162B" w:rsidP="00DD162B" w:rsidRDefault="00DD162B" w14:paraId="7152F83B" wp14:textId="77777777">
      <w:pPr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Firma autografa sostituita a mezzo stampa</w:t>
      </w:r>
    </w:p>
    <w:p xmlns:wp14="http://schemas.microsoft.com/office/word/2010/wordml" w:rsidR="00DD162B" w:rsidP="00DD162B" w:rsidRDefault="00DD162B" w14:paraId="570A93EE" wp14:textId="77777777">
      <w:pPr>
        <w:ind w:left="4956" w:firstLine="708"/>
        <w:jc w:val="right"/>
        <w:rPr>
          <w:rFonts w:ascii="Verdana" w:hAnsi="Verdana" w:cstheme="minorBidi"/>
        </w:rPr>
      </w:pPr>
      <w:proofErr w:type="gramStart"/>
      <w:r>
        <w:rPr>
          <w:rFonts w:ascii="Verdana" w:hAnsi="Verdana" w:cs="Verdana"/>
          <w:sz w:val="16"/>
          <w:szCs w:val="16"/>
        </w:rPr>
        <w:t>ai</w:t>
      </w:r>
      <w:proofErr w:type="gramEnd"/>
      <w:r>
        <w:rPr>
          <w:rFonts w:ascii="Verdana" w:hAnsi="Verdana" w:cs="Verdana"/>
          <w:sz w:val="16"/>
          <w:szCs w:val="16"/>
        </w:rPr>
        <w:t xml:space="preserve"> sensi dell’art.3, comma 2 del D. </w:t>
      </w:r>
      <w:proofErr w:type="spellStart"/>
      <w:r>
        <w:rPr>
          <w:rFonts w:ascii="Verdana" w:hAnsi="Verdana" w:cs="Verdana"/>
          <w:sz w:val="16"/>
          <w:szCs w:val="16"/>
        </w:rPr>
        <w:t>Lgs</w:t>
      </w:r>
      <w:proofErr w:type="spellEnd"/>
      <w:r>
        <w:rPr>
          <w:rFonts w:ascii="Verdana" w:hAnsi="Verdana" w:cs="Verdana"/>
          <w:sz w:val="16"/>
          <w:szCs w:val="16"/>
        </w:rPr>
        <w:t xml:space="preserve"> n. 39/93</w:t>
      </w:r>
    </w:p>
    <w:p xmlns:wp14="http://schemas.microsoft.com/office/word/2010/wordml" w:rsidR="00A11BA1" w:rsidP="00A11BA1" w:rsidRDefault="00A11BA1" w14:paraId="2946DB82" wp14:textId="77777777">
      <w:pPr>
        <w:jc w:val="right"/>
        <w:rPr>
          <w:rFonts w:ascii="Verdana" w:hAnsi="Verdana"/>
          <w:sz w:val="18"/>
          <w:szCs w:val="18"/>
        </w:rPr>
      </w:pPr>
    </w:p>
    <w:sectPr w:rsidR="00A11BA1" w:rsidSect="009361D9">
      <w:headerReference w:type="default" r:id="rId7"/>
      <w:footerReference w:type="default" r:id="rId8"/>
      <w:pgSz w:w="11906" w:h="16838" w:orient="portrait"/>
      <w:pgMar w:top="1417" w:right="1134" w:bottom="1134" w:left="1134" w:header="708" w:footer="1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816563" w:rsidP="00B43892" w:rsidRDefault="00816563" w14:paraId="6B699379" wp14:textId="77777777">
      <w:r>
        <w:separator/>
      </w:r>
    </w:p>
  </w:endnote>
  <w:endnote w:type="continuationSeparator" w:id="0">
    <w:p xmlns:wp14="http://schemas.microsoft.com/office/word/2010/wordml" w:rsidR="00816563" w:rsidP="00B43892" w:rsidRDefault="00816563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A5189" w:rsidP="009361D9" w:rsidRDefault="002152E5" w14:paraId="53077B36" wp14:textId="77777777">
    <w:pPr>
      <w:pStyle w:val="Pidipagina"/>
      <w:spacing w:line="36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Tel. 0331.6681</w:t>
    </w:r>
    <w:r w:rsidR="00374022">
      <w:rPr>
        <w:rFonts w:ascii="Verdana" w:hAnsi="Verdana"/>
        <w:sz w:val="18"/>
        <w:szCs w:val="18"/>
      </w:rPr>
      <w:t>62 –</w:t>
    </w:r>
    <w:r w:rsidR="003901B1">
      <w:rPr>
        <w:rFonts w:ascii="Verdana" w:hAnsi="Verdana"/>
        <w:sz w:val="18"/>
        <w:szCs w:val="18"/>
      </w:rPr>
      <w:t xml:space="preserve"> </w:t>
    </w:r>
    <w:proofErr w:type="gramStart"/>
    <w:r w:rsidR="003901B1">
      <w:rPr>
        <w:rFonts w:ascii="Verdana" w:hAnsi="Verdana"/>
        <w:sz w:val="18"/>
        <w:szCs w:val="18"/>
      </w:rPr>
      <w:t>mail:</w:t>
    </w:r>
    <w:hyperlink w:history="1" r:id="rId1">
      <w:r w:rsidRPr="00160B80" w:rsidR="00374022">
        <w:rPr>
          <w:rStyle w:val="Collegamentoipertestuale"/>
          <w:rFonts w:ascii="Verdana" w:hAnsi="Verdana"/>
          <w:sz w:val="18"/>
          <w:szCs w:val="18"/>
        </w:rPr>
        <w:t>vaic80800x@istruzione.it</w:t>
      </w:r>
      <w:proofErr w:type="gramEnd"/>
    </w:hyperlink>
    <w:r w:rsidR="00374022">
      <w:rPr>
        <w:rFonts w:ascii="Verdana" w:hAnsi="Verdana"/>
        <w:sz w:val="18"/>
        <w:szCs w:val="18"/>
      </w:rPr>
      <w:t xml:space="preserve"> – PEC </w:t>
    </w:r>
    <w:hyperlink w:history="1" r:id="rId2">
      <w:r w:rsidRPr="00160B80" w:rsidR="00374022">
        <w:rPr>
          <w:rStyle w:val="Collegamentoipertestuale"/>
          <w:rFonts w:ascii="Verdana" w:hAnsi="Verdana"/>
          <w:sz w:val="18"/>
          <w:szCs w:val="18"/>
        </w:rPr>
        <w:t>vaic80800x@istruzione.it</w:t>
      </w:r>
    </w:hyperlink>
  </w:p>
  <w:p xmlns:wp14="http://schemas.microsoft.com/office/word/2010/wordml" w:rsidRPr="00374022" w:rsidR="00374022" w:rsidP="00374022" w:rsidRDefault="00374022" w14:paraId="5F7314FD" wp14:textId="77777777">
    <w:pPr>
      <w:pStyle w:val="Pidipagina"/>
      <w:spacing w:line="360" w:lineRule="auto"/>
      <w:jc w:val="center"/>
    </w:pPr>
    <w:r>
      <w:rPr>
        <w:rFonts w:ascii="Verdana" w:hAnsi="Verdana"/>
        <w:sz w:val="18"/>
        <w:szCs w:val="18"/>
      </w:rPr>
      <w:t>www.ic-lonatepozzolo.edu.it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816563" w:rsidP="00B43892" w:rsidRDefault="00816563" w14:paraId="1F72F646" wp14:textId="77777777">
      <w:r>
        <w:separator/>
      </w:r>
    </w:p>
  </w:footnote>
  <w:footnote w:type="continuationSeparator" w:id="0">
    <w:p xmlns:wp14="http://schemas.microsoft.com/office/word/2010/wordml" w:rsidR="00816563" w:rsidP="00B43892" w:rsidRDefault="00816563" w14:paraId="08CE6F9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Pr="009A5189" w:rsidR="00B43892" w:rsidP="00E641AA" w:rsidRDefault="00E641AA" w14:paraId="0DF96B74" wp14:textId="77777777">
    <w:pP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202E482B" wp14:editId="2A936560">
          <wp:simplePos x="0" y="0"/>
          <wp:positionH relativeFrom="column">
            <wp:posOffset>-230091</wp:posOffset>
          </wp:positionH>
          <wp:positionV relativeFrom="paragraph">
            <wp:posOffset>-101600</wp:posOffset>
          </wp:positionV>
          <wp:extent cx="1371600" cy="833755"/>
          <wp:effectExtent l="0" t="0" r="0" b="4445"/>
          <wp:wrapTight wrapText="bothSides">
            <wp:wrapPolygon edited="0">
              <wp:start x="0" y="0"/>
              <wp:lineTo x="0" y="21222"/>
              <wp:lineTo x="21300" y="21222"/>
              <wp:lineTo x="21300" y="0"/>
              <wp:lineTo x="0" y="0"/>
            </wp:wrapPolygon>
          </wp:wrapTight>
          <wp:docPr id="4" name="Immagine 4" descr="C:\Users\Utente2\Desktop\loghi\ministero-istru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2\Desktop\loghi\ministero-istruzi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8"/>
        <w:szCs w:val="18"/>
      </w:rPr>
      <w:drawing>
        <wp:anchor xmlns:wp14="http://schemas.microsoft.com/office/word/2010/wordprocessingDrawing" distT="0" distB="0" distL="114300" distR="114300" simplePos="0" relativeHeight="251659776" behindDoc="1" locked="0" layoutInCell="1" allowOverlap="1" wp14:anchorId="5146207E" wp14:editId="0A596894">
          <wp:simplePos x="0" y="0"/>
          <wp:positionH relativeFrom="column">
            <wp:posOffset>5491480</wp:posOffset>
          </wp:positionH>
          <wp:positionV relativeFrom="paragraph">
            <wp:posOffset>-81915</wp:posOffset>
          </wp:positionV>
          <wp:extent cx="575310" cy="711835"/>
          <wp:effectExtent l="0" t="0" r="0" b="0"/>
          <wp:wrapTight wrapText="bothSides">
            <wp:wrapPolygon edited="0">
              <wp:start x="0" y="0"/>
              <wp:lineTo x="0" y="20810"/>
              <wp:lineTo x="20742" y="20810"/>
              <wp:lineTo x="20742" y="0"/>
              <wp:lineTo x="0" y="0"/>
            </wp:wrapPolygon>
          </wp:wrapTight>
          <wp:docPr id="5" name="Immagine 5" descr="\\srv2012\Comune\GIADA\Carmin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2012\Comune\GIADA\Carminat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04">
      <w:rPr>
        <w:rFonts w:ascii="Verdana" w:hAnsi="Verdana"/>
        <w:b/>
        <w:sz w:val="18"/>
        <w:szCs w:val="18"/>
      </w:rPr>
      <w:t xml:space="preserve"> </w:t>
    </w:r>
    <w:r w:rsidRPr="009A5189" w:rsidR="009A5189">
      <w:rPr>
        <w:rFonts w:ascii="Verdana" w:hAnsi="Verdana"/>
        <w:b/>
        <w:sz w:val="18"/>
        <w:szCs w:val="18"/>
      </w:rPr>
      <w:t>ISTITUTO COMPRENSIVO STATALE</w:t>
    </w:r>
    <w:r w:rsidRPr="009A5189" w:rsidR="00B43892">
      <w:rPr>
        <w:rFonts w:ascii="Verdana" w:hAnsi="Verdana"/>
        <w:b/>
        <w:sz w:val="18"/>
        <w:szCs w:val="18"/>
      </w:rPr>
      <w:t xml:space="preserve"> “C. CARMINATI”</w:t>
    </w:r>
  </w:p>
  <w:p xmlns:wp14="http://schemas.microsoft.com/office/word/2010/wordml" w:rsidRPr="00444BDA" w:rsidR="00B43892" w:rsidP="00E641AA" w:rsidRDefault="00B43892" w14:paraId="4B155C88" wp14:textId="77777777">
    <w:pPr>
      <w:jc w:val="center"/>
      <w:rPr>
        <w:rFonts w:ascii="Verdana" w:hAnsi="Verdana"/>
        <w:sz w:val="18"/>
        <w:szCs w:val="18"/>
      </w:rPr>
    </w:pPr>
    <w:r w:rsidRPr="00444BDA">
      <w:rPr>
        <w:rFonts w:ascii="Verdana" w:hAnsi="Verdana"/>
        <w:sz w:val="18"/>
        <w:szCs w:val="18"/>
      </w:rPr>
      <w:t>Scuola Primaria e Scuola Secondaria di 1° grado</w:t>
    </w:r>
  </w:p>
  <w:p xmlns:wp14="http://schemas.microsoft.com/office/word/2010/wordml" w:rsidRPr="00444BDA" w:rsidR="00B43892" w:rsidP="00E641AA" w:rsidRDefault="00B43892" w14:paraId="78AD9BFE" wp14:textId="77777777">
    <w:pPr>
      <w:jc w:val="center"/>
      <w:rPr>
        <w:rFonts w:ascii="Verdana" w:hAnsi="Verdana"/>
        <w:sz w:val="18"/>
        <w:szCs w:val="18"/>
      </w:rPr>
    </w:pPr>
    <w:r w:rsidRPr="00444BDA">
      <w:rPr>
        <w:rFonts w:ascii="Verdana" w:hAnsi="Verdana"/>
        <w:sz w:val="18"/>
        <w:szCs w:val="18"/>
      </w:rPr>
      <w:t>Via Dante 4 – 21015 - LONATE POZZOLO (VA)</w:t>
    </w:r>
  </w:p>
  <w:p xmlns:wp14="http://schemas.microsoft.com/office/word/2010/wordml" w:rsidR="00B43892" w:rsidP="00E641AA" w:rsidRDefault="009A5189" w14:paraId="0342C3BE" wp14:textId="77777777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Codice Mec</w:t>
    </w:r>
    <w:r w:rsidR="008C7CF6">
      <w:rPr>
        <w:rFonts w:ascii="Verdana" w:hAnsi="Verdana"/>
        <w:sz w:val="18"/>
        <w:szCs w:val="18"/>
      </w:rPr>
      <w:t>c</w:t>
    </w:r>
    <w:r>
      <w:rPr>
        <w:rFonts w:ascii="Verdana" w:hAnsi="Verdana"/>
        <w:sz w:val="18"/>
        <w:szCs w:val="18"/>
      </w:rPr>
      <w:t>anografico VAIC80800X -</w:t>
    </w:r>
    <w:r w:rsidRPr="00444BDA" w:rsidR="00B43892">
      <w:rPr>
        <w:rFonts w:ascii="Verdana" w:hAnsi="Verdana"/>
        <w:sz w:val="18"/>
        <w:szCs w:val="18"/>
      </w:rPr>
      <w:t xml:space="preserve"> C.F. 82009120120</w:t>
    </w:r>
  </w:p>
  <w:p xmlns:wp14="http://schemas.microsoft.com/office/word/2010/wordml" w:rsidRPr="00E641AA" w:rsidR="00E641AA" w:rsidP="00E641AA" w:rsidRDefault="00E641AA" w14:paraId="11A2DCCA" wp14:textId="77777777">
    <w:pPr>
      <w:jc w:val="center"/>
      <w:rPr>
        <w:rFonts w:ascii="Verdana" w:hAnsi="Verdana"/>
        <w:sz w:val="18"/>
        <w:szCs w:val="18"/>
      </w:rPr>
    </w:pPr>
    <w:r w:rsidRPr="00E641AA">
      <w:rPr>
        <w:rFonts w:ascii="Verdana" w:hAnsi="Verdana"/>
        <w:sz w:val="18"/>
        <w:szCs w:val="18"/>
      </w:rPr>
      <w:t>Codice Meccanografico VAIC80800X</w:t>
    </w:r>
  </w:p>
  <w:p xmlns:wp14="http://schemas.microsoft.com/office/word/2010/wordml" w:rsidR="00E641AA" w:rsidP="00E641AA" w:rsidRDefault="00E641AA" w14:paraId="3E7F906A" wp14:textId="77777777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                    </w:t>
    </w:r>
    <w:r w:rsidRPr="00E641AA">
      <w:rPr>
        <w:rFonts w:ascii="Verdana" w:hAnsi="Verdana"/>
        <w:sz w:val="18"/>
        <w:szCs w:val="18"/>
      </w:rPr>
      <w:t>https://www.ic-lonatepozzolo.edu.it/</w:t>
    </w:r>
  </w:p>
  <w:p xmlns:wp14="http://schemas.microsoft.com/office/word/2010/wordml" w:rsidRPr="00444BDA" w:rsidR="00374022" w:rsidP="00B43892" w:rsidRDefault="00374022" w14:paraId="5997CC1D" wp14:textId="77777777">
    <w:pPr>
      <w:jc w:val="center"/>
      <w:rPr>
        <w:rFonts w:ascii="Verdana" w:hAnsi="Verdana"/>
        <w:sz w:val="18"/>
        <w:szCs w:val="18"/>
      </w:rPr>
    </w:pPr>
  </w:p>
  <w:p xmlns:wp14="http://schemas.microsoft.com/office/word/2010/wordml" w:rsidR="00B43892" w:rsidRDefault="00B43892" w14:paraId="110FFD37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36F0"/>
    <w:multiLevelType w:val="hybridMultilevel"/>
    <w:tmpl w:val="9ABCB7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7D6EA6"/>
    <w:multiLevelType w:val="hybridMultilevel"/>
    <w:tmpl w:val="B85418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430EB4"/>
    <w:multiLevelType w:val="hybridMultilevel"/>
    <w:tmpl w:val="9E3873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20751F"/>
    <w:multiLevelType w:val="hybridMultilevel"/>
    <w:tmpl w:val="3CF4CD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06068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E7191"/>
    <w:multiLevelType w:val="hybridMultilevel"/>
    <w:tmpl w:val="ED9AB56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2235CDD"/>
    <w:multiLevelType w:val="hybridMultilevel"/>
    <w:tmpl w:val="15D6060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C740E7"/>
    <w:multiLevelType w:val="hybridMultilevel"/>
    <w:tmpl w:val="3FECB8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attachedTemplate r:id="rId1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91"/>
    <w:rsid w:val="00024F7B"/>
    <w:rsid w:val="00025C64"/>
    <w:rsid w:val="0006541B"/>
    <w:rsid w:val="00076C9F"/>
    <w:rsid w:val="000836C0"/>
    <w:rsid w:val="000915AE"/>
    <w:rsid w:val="000D5CBF"/>
    <w:rsid w:val="000F4BE4"/>
    <w:rsid w:val="00101870"/>
    <w:rsid w:val="001236C7"/>
    <w:rsid w:val="00126A5D"/>
    <w:rsid w:val="00174A7A"/>
    <w:rsid w:val="00177965"/>
    <w:rsid w:val="00181F22"/>
    <w:rsid w:val="00185D9E"/>
    <w:rsid w:val="001A5B60"/>
    <w:rsid w:val="00206088"/>
    <w:rsid w:val="002152E5"/>
    <w:rsid w:val="002229D5"/>
    <w:rsid w:val="00241D1D"/>
    <w:rsid w:val="00264DB6"/>
    <w:rsid w:val="002924E0"/>
    <w:rsid w:val="002A6236"/>
    <w:rsid w:val="002C339F"/>
    <w:rsid w:val="002E03C3"/>
    <w:rsid w:val="00314691"/>
    <w:rsid w:val="0033139D"/>
    <w:rsid w:val="00374022"/>
    <w:rsid w:val="003901B1"/>
    <w:rsid w:val="003910D3"/>
    <w:rsid w:val="0039172D"/>
    <w:rsid w:val="0039652A"/>
    <w:rsid w:val="003A0616"/>
    <w:rsid w:val="003A42BA"/>
    <w:rsid w:val="003C35AA"/>
    <w:rsid w:val="003F4F5E"/>
    <w:rsid w:val="00422ED4"/>
    <w:rsid w:val="004463AD"/>
    <w:rsid w:val="00467A07"/>
    <w:rsid w:val="004841B5"/>
    <w:rsid w:val="0049248A"/>
    <w:rsid w:val="004965E1"/>
    <w:rsid w:val="005136AD"/>
    <w:rsid w:val="005335DE"/>
    <w:rsid w:val="00553C1B"/>
    <w:rsid w:val="00591863"/>
    <w:rsid w:val="005C780D"/>
    <w:rsid w:val="005E63ED"/>
    <w:rsid w:val="00606EF5"/>
    <w:rsid w:val="00617DD4"/>
    <w:rsid w:val="006348F5"/>
    <w:rsid w:val="00670737"/>
    <w:rsid w:val="006707CF"/>
    <w:rsid w:val="00685ABB"/>
    <w:rsid w:val="006D7A50"/>
    <w:rsid w:val="006E2866"/>
    <w:rsid w:val="00712E5F"/>
    <w:rsid w:val="00776812"/>
    <w:rsid w:val="00777811"/>
    <w:rsid w:val="007911CE"/>
    <w:rsid w:val="00797073"/>
    <w:rsid w:val="007A1085"/>
    <w:rsid w:val="007B4E0A"/>
    <w:rsid w:val="00806CF3"/>
    <w:rsid w:val="00816563"/>
    <w:rsid w:val="0083555B"/>
    <w:rsid w:val="00842490"/>
    <w:rsid w:val="008A3101"/>
    <w:rsid w:val="008C7CF6"/>
    <w:rsid w:val="008D5E63"/>
    <w:rsid w:val="009361D9"/>
    <w:rsid w:val="009401EF"/>
    <w:rsid w:val="00943DBA"/>
    <w:rsid w:val="00946B3D"/>
    <w:rsid w:val="009508D9"/>
    <w:rsid w:val="00953D4D"/>
    <w:rsid w:val="00970A19"/>
    <w:rsid w:val="0097133D"/>
    <w:rsid w:val="0098627A"/>
    <w:rsid w:val="009A5189"/>
    <w:rsid w:val="00A11BA1"/>
    <w:rsid w:val="00A12F0B"/>
    <w:rsid w:val="00A30BDB"/>
    <w:rsid w:val="00A415DE"/>
    <w:rsid w:val="00A701CF"/>
    <w:rsid w:val="00A70757"/>
    <w:rsid w:val="00A709F6"/>
    <w:rsid w:val="00AA2BCE"/>
    <w:rsid w:val="00AD1E10"/>
    <w:rsid w:val="00AF0F0B"/>
    <w:rsid w:val="00B325DE"/>
    <w:rsid w:val="00B43892"/>
    <w:rsid w:val="00B951B2"/>
    <w:rsid w:val="00B951E7"/>
    <w:rsid w:val="00BA0FA6"/>
    <w:rsid w:val="00BA72E3"/>
    <w:rsid w:val="00C04A8A"/>
    <w:rsid w:val="00C17091"/>
    <w:rsid w:val="00C30736"/>
    <w:rsid w:val="00C6474A"/>
    <w:rsid w:val="00C83932"/>
    <w:rsid w:val="00CA79B8"/>
    <w:rsid w:val="00CA7A77"/>
    <w:rsid w:val="00D04645"/>
    <w:rsid w:val="00D60670"/>
    <w:rsid w:val="00D60C09"/>
    <w:rsid w:val="00D8447B"/>
    <w:rsid w:val="00DB4D11"/>
    <w:rsid w:val="00DD162B"/>
    <w:rsid w:val="00DD1A3F"/>
    <w:rsid w:val="00DD544A"/>
    <w:rsid w:val="00E062C2"/>
    <w:rsid w:val="00E3578C"/>
    <w:rsid w:val="00E44A04"/>
    <w:rsid w:val="00E641AA"/>
    <w:rsid w:val="00E7178E"/>
    <w:rsid w:val="00E94455"/>
    <w:rsid w:val="00EA0D76"/>
    <w:rsid w:val="00F07514"/>
    <w:rsid w:val="00F104FA"/>
    <w:rsid w:val="00F67B93"/>
    <w:rsid w:val="00FC75D2"/>
    <w:rsid w:val="00FF15A2"/>
    <w:rsid w:val="18C1F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D74A5"/>
  <w15:docId w15:val="{445FD3C9-946F-4827-8855-18E00319E1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9401EF"/>
    <w:pPr>
      <w:jc w:val="left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1EF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9401EF"/>
    <w:rPr>
      <w:rFonts w:ascii="Tahoma" w:hAnsi="Tahoma" w:eastAsia="Times New Roman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4389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43892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389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43892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C7CF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248A"/>
    <w:pPr>
      <w:spacing w:after="160" w:line="259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ic80800x@istruzione.it" TargetMode="External"/><Relationship Id="rId1" Type="http://schemas.openxmlformats.org/officeDocument/2006/relationships/hyperlink" Target="mailto:vaic80800x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2\AppData\Roaming\Microsoft\Templates\carta%20intestata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carta intestata2020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Utente Windows</dc:creator>
  <lastModifiedBy>Maria Berardi</lastModifiedBy>
  <revision>5</revision>
  <lastPrinted>2020-09-08T07:19:00.0000000Z</lastPrinted>
  <dcterms:created xsi:type="dcterms:W3CDTF">2021-09-08T09:39:00.0000000Z</dcterms:created>
  <dcterms:modified xsi:type="dcterms:W3CDTF">2021-09-30T15:48:55.0124914Z</dcterms:modified>
</coreProperties>
</file>